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E5" w:rsidRPr="0013545B" w:rsidRDefault="004A5DE5" w:rsidP="004A5DE5">
      <w:pPr>
        <w:rPr>
          <w:rFonts w:cs="Calibri"/>
        </w:rPr>
      </w:pPr>
    </w:p>
    <w:p w:rsidR="00F27914" w:rsidRDefault="00F27914" w:rsidP="00EF0F55">
      <w:pPr>
        <w:pStyle w:val="berschrift1"/>
        <w:spacing w:before="0" w:after="200" w:line="240" w:lineRule="auto"/>
      </w:pPr>
    </w:p>
    <w:p w:rsidR="002C2789" w:rsidRPr="000A4188" w:rsidRDefault="00733F58" w:rsidP="00F27914">
      <w:pPr>
        <w:pStyle w:val="Titel"/>
        <w:rPr>
          <w:sz w:val="48"/>
        </w:rPr>
      </w:pPr>
      <w:proofErr w:type="spellStart"/>
      <w:r>
        <w:rPr>
          <w:sz w:val="48"/>
        </w:rPr>
        <w:t>Kitodo.Exchange</w:t>
      </w:r>
      <w:proofErr w:type="spellEnd"/>
      <w:r>
        <w:rPr>
          <w:sz w:val="48"/>
        </w:rPr>
        <w:t xml:space="preserve"> – Angebot Gastgeber</w:t>
      </w:r>
    </w:p>
    <w:p w:rsidR="00733F58" w:rsidRPr="000A4188" w:rsidRDefault="00B6301A" w:rsidP="00B6301A">
      <w:pPr>
        <w:pStyle w:val="berschrift1"/>
        <w:spacing w:after="360"/>
      </w:pPr>
      <w:r w:rsidRPr="000A4188">
        <w:t>Kontaktdaten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733F58" w:rsidRPr="005827B9" w:rsidTr="005827B9">
        <w:tc>
          <w:tcPr>
            <w:tcW w:w="1951" w:type="dxa"/>
          </w:tcPr>
          <w:p w:rsidR="00733F58" w:rsidRPr="00733F58" w:rsidRDefault="00E9253D" w:rsidP="00733F58">
            <w:pPr>
              <w:spacing w:before="120" w:after="120" w:line="240" w:lineRule="auto"/>
              <w:jc w:val="both"/>
              <w:rPr>
                <w:rFonts w:asciiTheme="minorHAnsi" w:hAnsiTheme="minorHAnsi"/>
                <w:bCs/>
                <w:iCs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iCs/>
                <w:sz w:val="23"/>
                <w:szCs w:val="23"/>
              </w:rPr>
              <w:t>Einrichtung</w:t>
            </w:r>
          </w:p>
        </w:tc>
        <w:sdt>
          <w:sdtPr>
            <w:rPr>
              <w:rFonts w:asciiTheme="minorHAnsi" w:hAnsiTheme="minorHAnsi"/>
              <w:b/>
              <w:bCs/>
              <w:iCs/>
              <w:sz w:val="23"/>
              <w:szCs w:val="23"/>
              <w:lang w:val="en-US"/>
            </w:rPr>
            <w:id w:val="-533269275"/>
            <w:placeholder>
              <w:docPart w:val="2CDCFE8AB8AB43F6BD37A0BAC0CA0ABB"/>
            </w:placeholder>
            <w:showingPlcHdr/>
          </w:sdtPr>
          <w:sdtContent>
            <w:tc>
              <w:tcPr>
                <w:tcW w:w="7259" w:type="dxa"/>
              </w:tcPr>
              <w:p w:rsidR="00733F58" w:rsidRPr="005827B9" w:rsidRDefault="005827B9" w:rsidP="00733F58">
                <w:pPr>
                  <w:spacing w:before="120" w:after="120" w:line="240" w:lineRule="auto"/>
                  <w:jc w:val="both"/>
                  <w:rPr>
                    <w:rFonts w:asciiTheme="minorHAnsi" w:hAnsiTheme="minorHAnsi"/>
                    <w:b/>
                    <w:bCs/>
                    <w:iCs/>
                    <w:sz w:val="23"/>
                    <w:szCs w:val="23"/>
                  </w:rPr>
                </w:pPr>
                <w:r w:rsidRPr="000331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33F58" w:rsidRPr="005827B9" w:rsidTr="005827B9">
        <w:tc>
          <w:tcPr>
            <w:tcW w:w="1951" w:type="dxa"/>
          </w:tcPr>
          <w:p w:rsidR="00733F58" w:rsidRPr="00733F58" w:rsidRDefault="00733F58" w:rsidP="00733F58">
            <w:pPr>
              <w:spacing w:before="120" w:after="120" w:line="240" w:lineRule="auto"/>
              <w:jc w:val="both"/>
              <w:rPr>
                <w:rFonts w:asciiTheme="minorHAnsi" w:hAnsiTheme="minorHAnsi"/>
                <w:bCs/>
                <w:iCs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iCs/>
                <w:sz w:val="23"/>
                <w:szCs w:val="23"/>
              </w:rPr>
              <w:t>Ansprechperson</w:t>
            </w:r>
          </w:p>
        </w:tc>
        <w:sdt>
          <w:sdtPr>
            <w:rPr>
              <w:rFonts w:asciiTheme="minorHAnsi" w:hAnsiTheme="minorHAnsi"/>
              <w:b/>
              <w:bCs/>
              <w:iCs/>
              <w:sz w:val="23"/>
              <w:szCs w:val="23"/>
            </w:rPr>
            <w:id w:val="-175345641"/>
            <w:placeholder>
              <w:docPart w:val="5158E9F5C44C49D6A814A3C070AA0587"/>
            </w:placeholder>
            <w:showingPlcHdr/>
          </w:sdtPr>
          <w:sdtContent>
            <w:tc>
              <w:tcPr>
                <w:tcW w:w="7259" w:type="dxa"/>
              </w:tcPr>
              <w:p w:rsidR="00733F58" w:rsidRPr="005827B9" w:rsidRDefault="00CF5B3D" w:rsidP="00556658">
                <w:pPr>
                  <w:spacing w:before="120" w:after="120" w:line="240" w:lineRule="auto"/>
                  <w:jc w:val="both"/>
                  <w:rPr>
                    <w:rFonts w:asciiTheme="minorHAnsi" w:hAnsiTheme="minorHAnsi"/>
                    <w:b/>
                    <w:bCs/>
                    <w:iCs/>
                    <w:sz w:val="23"/>
                    <w:szCs w:val="23"/>
                  </w:rPr>
                </w:pPr>
                <w:r w:rsidRPr="000331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33F58" w:rsidRPr="005827B9" w:rsidTr="005827B9">
        <w:tc>
          <w:tcPr>
            <w:tcW w:w="1951" w:type="dxa"/>
          </w:tcPr>
          <w:p w:rsidR="00733F58" w:rsidRDefault="00733F58" w:rsidP="00733F58">
            <w:pPr>
              <w:spacing w:before="120" w:after="120" w:line="240" w:lineRule="auto"/>
              <w:jc w:val="both"/>
              <w:rPr>
                <w:rFonts w:asciiTheme="minorHAnsi" w:hAnsiTheme="minorHAnsi"/>
                <w:bCs/>
                <w:iCs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iCs/>
                <w:sz w:val="23"/>
                <w:szCs w:val="23"/>
              </w:rPr>
              <w:t>E-Mail</w:t>
            </w:r>
          </w:p>
        </w:tc>
        <w:sdt>
          <w:sdtPr>
            <w:rPr>
              <w:rFonts w:asciiTheme="minorHAnsi" w:hAnsiTheme="minorHAnsi"/>
              <w:b/>
              <w:bCs/>
              <w:iCs/>
              <w:sz w:val="23"/>
              <w:szCs w:val="23"/>
            </w:rPr>
            <w:id w:val="967932629"/>
            <w:placeholder>
              <w:docPart w:val="1C1C948F312148CFA3B031C8FC749F12"/>
            </w:placeholder>
            <w:showingPlcHdr/>
          </w:sdtPr>
          <w:sdtContent>
            <w:tc>
              <w:tcPr>
                <w:tcW w:w="7259" w:type="dxa"/>
              </w:tcPr>
              <w:p w:rsidR="00733F58" w:rsidRPr="005827B9" w:rsidRDefault="00556658" w:rsidP="00556658">
                <w:pPr>
                  <w:spacing w:before="120" w:after="120" w:line="240" w:lineRule="auto"/>
                  <w:jc w:val="both"/>
                  <w:rPr>
                    <w:rFonts w:asciiTheme="minorHAnsi" w:hAnsiTheme="minorHAnsi"/>
                    <w:b/>
                    <w:bCs/>
                    <w:iCs/>
                    <w:sz w:val="23"/>
                    <w:szCs w:val="23"/>
                  </w:rPr>
                </w:pPr>
                <w:r w:rsidRPr="000331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33F58" w:rsidRPr="005827B9" w:rsidTr="005827B9">
        <w:tc>
          <w:tcPr>
            <w:tcW w:w="1951" w:type="dxa"/>
          </w:tcPr>
          <w:p w:rsidR="00733F58" w:rsidRDefault="00733F58" w:rsidP="00733F58">
            <w:pPr>
              <w:spacing w:before="120" w:after="120" w:line="240" w:lineRule="auto"/>
              <w:jc w:val="both"/>
              <w:rPr>
                <w:rFonts w:asciiTheme="minorHAnsi" w:hAnsiTheme="minorHAnsi"/>
                <w:bCs/>
                <w:iCs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iCs/>
                <w:sz w:val="23"/>
                <w:szCs w:val="23"/>
              </w:rPr>
              <w:t>Telefon</w:t>
            </w:r>
          </w:p>
        </w:tc>
        <w:sdt>
          <w:sdtPr>
            <w:rPr>
              <w:rFonts w:asciiTheme="minorHAnsi" w:hAnsiTheme="minorHAnsi"/>
              <w:b/>
              <w:bCs/>
              <w:iCs/>
              <w:sz w:val="23"/>
              <w:szCs w:val="23"/>
              <w:lang w:val="en-US"/>
            </w:rPr>
            <w:id w:val="-1066956380"/>
            <w:placeholder>
              <w:docPart w:val="BF193A4709284F188CC503F3B26967AB"/>
            </w:placeholder>
            <w:showingPlcHdr/>
          </w:sdtPr>
          <w:sdtContent>
            <w:tc>
              <w:tcPr>
                <w:tcW w:w="7259" w:type="dxa"/>
              </w:tcPr>
              <w:p w:rsidR="00733F58" w:rsidRPr="005827B9" w:rsidRDefault="005827B9" w:rsidP="00733F58">
                <w:pPr>
                  <w:spacing w:before="120" w:after="120" w:line="240" w:lineRule="auto"/>
                  <w:jc w:val="both"/>
                  <w:rPr>
                    <w:rFonts w:asciiTheme="minorHAnsi" w:hAnsiTheme="minorHAnsi"/>
                    <w:b/>
                    <w:bCs/>
                    <w:iCs/>
                    <w:sz w:val="23"/>
                    <w:szCs w:val="23"/>
                  </w:rPr>
                </w:pPr>
                <w:r w:rsidRPr="000331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33F58" w:rsidRPr="005827B9" w:rsidRDefault="00733F58" w:rsidP="00F27914">
      <w:pPr>
        <w:spacing w:line="240" w:lineRule="auto"/>
        <w:jc w:val="both"/>
        <w:rPr>
          <w:rFonts w:asciiTheme="minorHAnsi" w:hAnsiTheme="minorHAnsi"/>
          <w:b/>
          <w:bCs/>
          <w:iCs/>
          <w:sz w:val="23"/>
          <w:szCs w:val="23"/>
        </w:rPr>
      </w:pPr>
    </w:p>
    <w:p w:rsidR="00733F58" w:rsidRPr="000A4188" w:rsidRDefault="00733F58" w:rsidP="00B6301A">
      <w:pPr>
        <w:pStyle w:val="berschrift1"/>
        <w:spacing w:after="360"/>
      </w:pPr>
      <w:r w:rsidRPr="000A4188">
        <w:t>Termine</w:t>
      </w:r>
    </w:p>
    <w:p w:rsidR="005827B9" w:rsidRDefault="005827B9" w:rsidP="00F27914">
      <w:pPr>
        <w:spacing w:line="240" w:lineRule="auto"/>
        <w:jc w:val="both"/>
        <w:rPr>
          <w:rFonts w:asciiTheme="minorHAnsi" w:hAnsiTheme="minorHAnsi"/>
          <w:bCs/>
          <w:iCs/>
          <w:sz w:val="23"/>
          <w:szCs w:val="23"/>
        </w:rPr>
      </w:pPr>
      <w:r w:rsidRPr="005827B9">
        <w:rPr>
          <w:rFonts w:asciiTheme="minorHAnsi" w:hAnsiTheme="minorHAnsi"/>
          <w:bCs/>
          <w:iCs/>
          <w:sz w:val="23"/>
          <w:szCs w:val="23"/>
        </w:rPr>
        <w:t xml:space="preserve">Bitte geben Sie drei alternative Termine an, zu </w:t>
      </w:r>
      <w:r>
        <w:rPr>
          <w:rFonts w:asciiTheme="minorHAnsi" w:hAnsiTheme="minorHAnsi"/>
          <w:bCs/>
          <w:iCs/>
          <w:sz w:val="23"/>
          <w:szCs w:val="23"/>
        </w:rPr>
        <w:t>denen Sie Gäste empfangen könnten. Jeder Te</w:t>
      </w:r>
      <w:r>
        <w:rPr>
          <w:rFonts w:asciiTheme="minorHAnsi" w:hAnsiTheme="minorHAnsi"/>
          <w:bCs/>
          <w:iCs/>
          <w:sz w:val="23"/>
          <w:szCs w:val="23"/>
        </w:rPr>
        <w:t>r</w:t>
      </w:r>
      <w:r>
        <w:rPr>
          <w:rFonts w:asciiTheme="minorHAnsi" w:hAnsiTheme="minorHAnsi"/>
          <w:bCs/>
          <w:iCs/>
          <w:sz w:val="23"/>
          <w:szCs w:val="23"/>
        </w:rPr>
        <w:t>min umfasst zwei aufeinander folgende Tage, der Hospitationsbesuch beginnt mittags und endet am Mittag des Folgetages.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5827B9" w:rsidRPr="005827B9" w:rsidTr="005827B9">
        <w:tc>
          <w:tcPr>
            <w:tcW w:w="1951" w:type="dxa"/>
          </w:tcPr>
          <w:p w:rsidR="005827B9" w:rsidRPr="00733F58" w:rsidRDefault="005827B9" w:rsidP="005827B9">
            <w:pPr>
              <w:spacing w:before="120" w:after="120" w:line="240" w:lineRule="auto"/>
              <w:jc w:val="both"/>
              <w:rPr>
                <w:rFonts w:asciiTheme="minorHAnsi" w:hAnsiTheme="minorHAnsi"/>
                <w:bCs/>
                <w:iCs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iCs/>
                <w:sz w:val="23"/>
                <w:szCs w:val="23"/>
              </w:rPr>
              <w:t>Termin 1</w:t>
            </w:r>
          </w:p>
        </w:tc>
        <w:sdt>
          <w:sdtPr>
            <w:rPr>
              <w:rFonts w:asciiTheme="minorHAnsi" w:hAnsiTheme="minorHAnsi"/>
              <w:bCs/>
              <w:iCs/>
              <w:sz w:val="23"/>
              <w:szCs w:val="23"/>
              <w:lang w:val="en-US"/>
            </w:rPr>
            <w:id w:val="-1042902779"/>
            <w:placeholder>
              <w:docPart w:val="AF59AADB5ABA497C9F84C2C5434C3254"/>
            </w:placeholder>
            <w:showingPlcHdr/>
          </w:sdtPr>
          <w:sdtContent>
            <w:tc>
              <w:tcPr>
                <w:tcW w:w="7259" w:type="dxa"/>
              </w:tcPr>
              <w:p w:rsidR="005827B9" w:rsidRPr="005827B9" w:rsidRDefault="00B6301A" w:rsidP="00B6301A">
                <w:pPr>
                  <w:spacing w:before="120" w:after="120" w:line="240" w:lineRule="auto"/>
                  <w:jc w:val="both"/>
                  <w:rPr>
                    <w:rFonts w:asciiTheme="minorHAnsi" w:hAnsiTheme="minorHAnsi"/>
                    <w:b/>
                    <w:bCs/>
                    <w:iCs/>
                    <w:sz w:val="23"/>
                    <w:szCs w:val="23"/>
                  </w:rPr>
                </w:pPr>
                <w:r w:rsidRPr="00CF5B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827B9" w:rsidRPr="005827B9" w:rsidTr="005827B9">
        <w:tc>
          <w:tcPr>
            <w:tcW w:w="1951" w:type="dxa"/>
          </w:tcPr>
          <w:p w:rsidR="005827B9" w:rsidRPr="00733F58" w:rsidRDefault="005827B9" w:rsidP="005827B9">
            <w:pPr>
              <w:spacing w:before="120" w:after="120" w:line="240" w:lineRule="auto"/>
              <w:jc w:val="both"/>
              <w:rPr>
                <w:rFonts w:asciiTheme="minorHAnsi" w:hAnsiTheme="minorHAnsi"/>
                <w:bCs/>
                <w:iCs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iCs/>
                <w:sz w:val="23"/>
                <w:szCs w:val="23"/>
              </w:rPr>
              <w:t>Termin 2</w:t>
            </w:r>
          </w:p>
        </w:tc>
        <w:sdt>
          <w:sdtPr>
            <w:rPr>
              <w:rFonts w:asciiTheme="minorHAnsi" w:hAnsiTheme="minorHAnsi"/>
              <w:bCs/>
              <w:iCs/>
              <w:sz w:val="23"/>
              <w:szCs w:val="23"/>
              <w:lang w:val="en-US"/>
            </w:rPr>
            <w:id w:val="-1806775215"/>
            <w:placeholder>
              <w:docPart w:val="8D48F1F92C654A9DA544EF53D8B5A527"/>
            </w:placeholder>
            <w:showingPlcHdr/>
          </w:sdtPr>
          <w:sdtContent>
            <w:tc>
              <w:tcPr>
                <w:tcW w:w="7259" w:type="dxa"/>
              </w:tcPr>
              <w:p w:rsidR="005827B9" w:rsidRPr="005827B9" w:rsidRDefault="00B6301A" w:rsidP="00B6301A">
                <w:pPr>
                  <w:spacing w:before="120" w:after="120" w:line="240" w:lineRule="auto"/>
                  <w:jc w:val="both"/>
                  <w:rPr>
                    <w:rFonts w:asciiTheme="minorHAnsi" w:hAnsiTheme="minorHAnsi"/>
                    <w:b/>
                    <w:bCs/>
                    <w:iCs/>
                    <w:sz w:val="23"/>
                    <w:szCs w:val="23"/>
                  </w:rPr>
                </w:pPr>
                <w:r w:rsidRPr="00CF5B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827B9" w:rsidRPr="005827B9" w:rsidTr="005827B9">
        <w:tc>
          <w:tcPr>
            <w:tcW w:w="1951" w:type="dxa"/>
          </w:tcPr>
          <w:p w:rsidR="005827B9" w:rsidRDefault="005827B9" w:rsidP="005827B9">
            <w:pPr>
              <w:spacing w:before="120" w:after="120" w:line="240" w:lineRule="auto"/>
              <w:jc w:val="both"/>
              <w:rPr>
                <w:rFonts w:asciiTheme="minorHAnsi" w:hAnsiTheme="minorHAnsi"/>
                <w:bCs/>
                <w:iCs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iCs/>
                <w:sz w:val="23"/>
                <w:szCs w:val="23"/>
              </w:rPr>
              <w:t>Termin 3</w:t>
            </w:r>
          </w:p>
        </w:tc>
        <w:sdt>
          <w:sdtPr>
            <w:rPr>
              <w:rFonts w:asciiTheme="minorHAnsi" w:hAnsiTheme="minorHAnsi"/>
              <w:bCs/>
              <w:iCs/>
              <w:sz w:val="23"/>
              <w:szCs w:val="23"/>
              <w:lang w:val="en-US"/>
            </w:rPr>
            <w:id w:val="-2052295878"/>
            <w:placeholder>
              <w:docPart w:val="AB7CBC0CBAF14619A8F6685552B55A00"/>
            </w:placeholder>
            <w:showingPlcHdr/>
          </w:sdtPr>
          <w:sdtContent>
            <w:tc>
              <w:tcPr>
                <w:tcW w:w="7259" w:type="dxa"/>
              </w:tcPr>
              <w:p w:rsidR="005827B9" w:rsidRPr="005827B9" w:rsidRDefault="00B6301A" w:rsidP="00B6301A">
                <w:pPr>
                  <w:spacing w:before="120" w:after="120" w:line="240" w:lineRule="auto"/>
                  <w:jc w:val="both"/>
                  <w:rPr>
                    <w:rFonts w:asciiTheme="minorHAnsi" w:hAnsiTheme="minorHAnsi"/>
                    <w:b/>
                    <w:bCs/>
                    <w:iCs/>
                    <w:sz w:val="23"/>
                    <w:szCs w:val="23"/>
                  </w:rPr>
                </w:pPr>
                <w:r w:rsidRPr="00CF5B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827B9" w:rsidRDefault="005827B9" w:rsidP="00F27914">
      <w:pPr>
        <w:spacing w:line="240" w:lineRule="auto"/>
        <w:jc w:val="both"/>
        <w:rPr>
          <w:rFonts w:asciiTheme="minorHAnsi" w:hAnsiTheme="minorHAnsi"/>
          <w:bCs/>
          <w:iCs/>
          <w:sz w:val="23"/>
          <w:szCs w:val="23"/>
        </w:rPr>
      </w:pPr>
    </w:p>
    <w:p w:rsidR="000A4188" w:rsidRDefault="000A4188" w:rsidP="00F27914">
      <w:pPr>
        <w:spacing w:line="240" w:lineRule="auto"/>
        <w:jc w:val="both"/>
        <w:rPr>
          <w:rFonts w:asciiTheme="minorHAnsi" w:hAnsiTheme="minorHAnsi"/>
          <w:bCs/>
          <w:iCs/>
          <w:sz w:val="23"/>
          <w:szCs w:val="23"/>
        </w:rPr>
      </w:pPr>
    </w:p>
    <w:p w:rsidR="000A4188" w:rsidRDefault="000A4188" w:rsidP="00F27914">
      <w:pPr>
        <w:spacing w:line="240" w:lineRule="auto"/>
        <w:jc w:val="both"/>
        <w:rPr>
          <w:rFonts w:asciiTheme="minorHAnsi" w:hAnsiTheme="minorHAnsi"/>
          <w:bCs/>
          <w:iCs/>
          <w:sz w:val="23"/>
          <w:szCs w:val="23"/>
        </w:rPr>
      </w:pPr>
    </w:p>
    <w:p w:rsidR="000A4188" w:rsidRDefault="000A4188" w:rsidP="00F27914">
      <w:pPr>
        <w:spacing w:line="240" w:lineRule="auto"/>
        <w:jc w:val="both"/>
        <w:rPr>
          <w:rFonts w:asciiTheme="minorHAnsi" w:hAnsiTheme="minorHAnsi"/>
          <w:bCs/>
          <w:iCs/>
          <w:sz w:val="23"/>
          <w:szCs w:val="23"/>
        </w:rPr>
      </w:pPr>
    </w:p>
    <w:p w:rsidR="000A4188" w:rsidRDefault="000A4188" w:rsidP="000A4188">
      <w:pPr>
        <w:spacing w:line="240" w:lineRule="auto"/>
        <w:jc w:val="right"/>
        <w:rPr>
          <w:rFonts w:asciiTheme="minorHAnsi" w:hAnsiTheme="minorHAnsi"/>
          <w:bCs/>
          <w:iCs/>
          <w:sz w:val="23"/>
          <w:szCs w:val="23"/>
        </w:rPr>
      </w:pPr>
      <w:bookmarkStart w:id="0" w:name="_GoBack"/>
      <w:bookmarkEnd w:id="0"/>
      <w:r>
        <w:rPr>
          <w:rFonts w:asciiTheme="minorHAnsi" w:hAnsiTheme="minorHAnsi"/>
          <w:bCs/>
          <w:iCs/>
          <w:sz w:val="23"/>
          <w:szCs w:val="23"/>
        </w:rPr>
        <w:t>b. w.</w:t>
      </w:r>
      <w:r w:rsidR="00E9253D">
        <w:rPr>
          <w:rFonts w:asciiTheme="minorHAnsi" w:hAnsiTheme="minorHAnsi"/>
          <w:bCs/>
          <w:iCs/>
          <w:sz w:val="23"/>
          <w:szCs w:val="23"/>
        </w:rPr>
        <w:t>!</w:t>
      </w:r>
    </w:p>
    <w:p w:rsidR="00B6301A" w:rsidRDefault="00B6301A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C47F3" w:rsidRDefault="00CC47F3" w:rsidP="00B6301A">
      <w:pPr>
        <w:pStyle w:val="berschrift1"/>
        <w:spacing w:after="360"/>
      </w:pPr>
    </w:p>
    <w:p w:rsidR="00CC47F3" w:rsidRDefault="00CC47F3" w:rsidP="00B6301A">
      <w:pPr>
        <w:pStyle w:val="berschrift1"/>
        <w:spacing w:after="360"/>
      </w:pPr>
    </w:p>
    <w:p w:rsidR="005827B9" w:rsidRPr="00B6301A" w:rsidRDefault="00733F58" w:rsidP="00B6301A">
      <w:pPr>
        <w:pStyle w:val="berschrift1"/>
        <w:spacing w:after="360"/>
      </w:pPr>
      <w:r w:rsidRPr="00B6301A">
        <w:t>Angebot</w:t>
      </w:r>
    </w:p>
    <w:p w:rsidR="00B6301A" w:rsidRPr="00B6301A" w:rsidRDefault="00B6301A" w:rsidP="00B6301A">
      <w:pPr>
        <w:rPr>
          <w:rFonts w:asciiTheme="minorHAnsi" w:hAnsiTheme="minorHAnsi"/>
          <w:bCs/>
          <w:iCs/>
          <w:sz w:val="23"/>
          <w:szCs w:val="23"/>
        </w:rPr>
      </w:pPr>
      <w:r w:rsidRPr="00B6301A">
        <w:rPr>
          <w:rFonts w:asciiTheme="minorHAnsi" w:hAnsiTheme="minorHAnsi"/>
          <w:bCs/>
          <w:iCs/>
          <w:sz w:val="23"/>
          <w:szCs w:val="23"/>
        </w:rPr>
        <w:t xml:space="preserve">Bitte beschreiben Sie </w:t>
      </w:r>
      <w:r>
        <w:rPr>
          <w:rFonts w:asciiTheme="minorHAnsi" w:hAnsiTheme="minorHAnsi"/>
          <w:bCs/>
          <w:iCs/>
          <w:sz w:val="23"/>
          <w:szCs w:val="23"/>
        </w:rPr>
        <w:t>unter „Portfolio“</w:t>
      </w:r>
      <w:r w:rsidRPr="00B6301A">
        <w:rPr>
          <w:rFonts w:asciiTheme="minorHAnsi" w:hAnsiTheme="minorHAnsi"/>
          <w:bCs/>
          <w:iCs/>
          <w:sz w:val="23"/>
          <w:szCs w:val="23"/>
        </w:rPr>
        <w:t>, was Sie Kolleg*innen im Rahmen eines Hospitationsb</w:t>
      </w:r>
      <w:r w:rsidRPr="00B6301A">
        <w:rPr>
          <w:rFonts w:asciiTheme="minorHAnsi" w:hAnsiTheme="minorHAnsi"/>
          <w:bCs/>
          <w:iCs/>
          <w:sz w:val="23"/>
          <w:szCs w:val="23"/>
        </w:rPr>
        <w:t>e</w:t>
      </w:r>
      <w:r w:rsidRPr="00B6301A">
        <w:rPr>
          <w:rFonts w:asciiTheme="minorHAnsi" w:hAnsiTheme="minorHAnsi"/>
          <w:bCs/>
          <w:iCs/>
          <w:sz w:val="23"/>
          <w:szCs w:val="23"/>
        </w:rPr>
        <w:t>suchs gern zeigen möc</w:t>
      </w:r>
      <w:r>
        <w:rPr>
          <w:rFonts w:asciiTheme="minorHAnsi" w:hAnsiTheme="minorHAnsi"/>
          <w:bCs/>
          <w:iCs/>
          <w:sz w:val="23"/>
          <w:szCs w:val="23"/>
        </w:rPr>
        <w:t>hten. Der Text wird in den Ange</w:t>
      </w:r>
      <w:r w:rsidRPr="00B6301A">
        <w:rPr>
          <w:rFonts w:asciiTheme="minorHAnsi" w:hAnsiTheme="minorHAnsi"/>
          <w:bCs/>
          <w:iCs/>
          <w:sz w:val="23"/>
          <w:szCs w:val="23"/>
        </w:rPr>
        <w:t>botskatalog aufgenommen und an die Community- und Vereins-Mailinglisten verschickt.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5827B9" w:rsidRPr="005827B9" w:rsidTr="005827B9">
        <w:tc>
          <w:tcPr>
            <w:tcW w:w="2376" w:type="dxa"/>
          </w:tcPr>
          <w:p w:rsidR="005827B9" w:rsidRPr="00733F58" w:rsidRDefault="005827B9" w:rsidP="005827B9">
            <w:pPr>
              <w:spacing w:before="120" w:after="120" w:line="240" w:lineRule="auto"/>
              <w:jc w:val="both"/>
              <w:rPr>
                <w:rFonts w:asciiTheme="minorHAnsi" w:hAnsiTheme="minorHAnsi"/>
                <w:bCs/>
                <w:iCs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iCs/>
                <w:sz w:val="23"/>
                <w:szCs w:val="23"/>
              </w:rPr>
              <w:t>max. Teilnehmerzahl</w:t>
            </w:r>
          </w:p>
        </w:tc>
        <w:sdt>
          <w:sdtPr>
            <w:rPr>
              <w:rFonts w:asciiTheme="minorHAnsi" w:hAnsiTheme="minorHAnsi"/>
              <w:bCs/>
              <w:iCs/>
              <w:sz w:val="23"/>
              <w:szCs w:val="23"/>
              <w:lang w:val="en-US"/>
            </w:rPr>
            <w:id w:val="888687968"/>
            <w:placeholder>
              <w:docPart w:val="1DBBF628B3B04455A9E09ED45ADB17AE"/>
            </w:placeholder>
            <w:showingPlcHdr/>
          </w:sdtPr>
          <w:sdtContent>
            <w:tc>
              <w:tcPr>
                <w:tcW w:w="6834" w:type="dxa"/>
              </w:tcPr>
              <w:p w:rsidR="005827B9" w:rsidRPr="00CF5B3D" w:rsidRDefault="005827B9" w:rsidP="005827B9">
                <w:pPr>
                  <w:spacing w:before="120" w:after="120" w:line="240" w:lineRule="auto"/>
                  <w:jc w:val="both"/>
                  <w:rPr>
                    <w:rFonts w:asciiTheme="minorHAnsi" w:hAnsiTheme="minorHAnsi"/>
                    <w:bCs/>
                    <w:iCs/>
                    <w:sz w:val="23"/>
                    <w:szCs w:val="23"/>
                  </w:rPr>
                </w:pPr>
                <w:r w:rsidRPr="00CF5B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827B9" w:rsidRPr="00E9253D" w:rsidTr="005827B9">
        <w:tc>
          <w:tcPr>
            <w:tcW w:w="2376" w:type="dxa"/>
          </w:tcPr>
          <w:p w:rsidR="005827B9" w:rsidRPr="00733F58" w:rsidRDefault="005827B9" w:rsidP="005827B9">
            <w:pPr>
              <w:spacing w:before="120" w:after="120" w:line="240" w:lineRule="auto"/>
              <w:jc w:val="both"/>
              <w:rPr>
                <w:rFonts w:asciiTheme="minorHAnsi" w:hAnsiTheme="minorHAnsi"/>
                <w:bCs/>
                <w:iCs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/>
                <w:bCs/>
                <w:iCs/>
                <w:sz w:val="23"/>
                <w:szCs w:val="23"/>
              </w:rPr>
              <w:t>Kitodo</w:t>
            </w:r>
            <w:proofErr w:type="spellEnd"/>
            <w:r>
              <w:rPr>
                <w:rFonts w:asciiTheme="minorHAnsi" w:hAnsiTheme="minorHAnsi"/>
                <w:bCs/>
                <w:iCs/>
                <w:sz w:val="23"/>
                <w:szCs w:val="23"/>
              </w:rPr>
              <w:t>-Module</w:t>
            </w:r>
          </w:p>
        </w:tc>
        <w:tc>
          <w:tcPr>
            <w:tcW w:w="6834" w:type="dxa"/>
          </w:tcPr>
          <w:p w:rsidR="005827B9" w:rsidRDefault="00E9253D" w:rsidP="005827B9">
            <w:pPr>
              <w:spacing w:before="120" w:after="120" w:line="240" w:lineRule="auto"/>
              <w:jc w:val="both"/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</w:pPr>
            <w:sdt>
              <w:sdtPr>
                <w:rPr>
                  <w:rFonts w:asciiTheme="minorHAnsi" w:hAnsiTheme="minorHAnsi"/>
                  <w:bCs/>
                  <w:iCs/>
                  <w:sz w:val="23"/>
                  <w:szCs w:val="23"/>
                  <w:lang w:val="en-US"/>
                </w:rPr>
                <w:id w:val="-2131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658" w:rsidRPr="00CF5B3D">
                  <w:rPr>
                    <w:rFonts w:ascii="MS Gothic" w:eastAsia="MS Gothic" w:hAnsi="MS Gothic" w:hint="eastAsia"/>
                    <w:bCs/>
                    <w:iCs/>
                    <w:sz w:val="23"/>
                    <w:szCs w:val="23"/>
                    <w:lang w:val="en-US"/>
                  </w:rPr>
                  <w:t>☐</w:t>
                </w:r>
              </w:sdtContent>
            </w:sdt>
            <w:r w:rsidR="005827B9" w:rsidRPr="00CF5B3D"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="005827B9" w:rsidRPr="00CF5B3D"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>Kitodo.Production</w:t>
            </w:r>
            <w:proofErr w:type="spellEnd"/>
          </w:p>
          <w:p w:rsidR="00774D05" w:rsidRDefault="00774D05" w:rsidP="00774D05">
            <w:pPr>
              <w:spacing w:before="120" w:after="120" w:line="240" w:lineRule="auto"/>
              <w:ind w:left="708"/>
              <w:jc w:val="both"/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</w:pPr>
            <w:sdt>
              <w:sdtPr>
                <w:rPr>
                  <w:rFonts w:asciiTheme="minorHAnsi" w:hAnsiTheme="minorHAnsi"/>
                  <w:bCs/>
                  <w:iCs/>
                  <w:sz w:val="23"/>
                  <w:szCs w:val="23"/>
                  <w:lang w:val="en-US"/>
                </w:rPr>
                <w:id w:val="-159462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  <w:sz w:val="23"/>
                    <w:szCs w:val="23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>Anwendung</w:t>
            </w:r>
            <w:proofErr w:type="spellEnd"/>
          </w:p>
          <w:p w:rsidR="00774D05" w:rsidRDefault="00774D05" w:rsidP="00774D05">
            <w:pPr>
              <w:spacing w:before="120" w:after="120" w:line="240" w:lineRule="auto"/>
              <w:ind w:left="708"/>
              <w:jc w:val="both"/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</w:pPr>
            <w:sdt>
              <w:sdtPr>
                <w:rPr>
                  <w:rFonts w:asciiTheme="minorHAnsi" w:hAnsiTheme="minorHAnsi"/>
                  <w:bCs/>
                  <w:iCs/>
                  <w:sz w:val="23"/>
                  <w:szCs w:val="23"/>
                  <w:lang w:val="en-US"/>
                </w:rPr>
                <w:id w:val="59005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  <w:sz w:val="23"/>
                    <w:szCs w:val="23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 xml:space="preserve"> Administration</w:t>
            </w:r>
          </w:p>
          <w:p w:rsidR="00774D05" w:rsidRDefault="00774D05" w:rsidP="00774D05">
            <w:pPr>
              <w:spacing w:before="120" w:after="120" w:line="240" w:lineRule="auto"/>
              <w:ind w:left="708"/>
              <w:jc w:val="both"/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</w:pPr>
            <w:sdt>
              <w:sdtPr>
                <w:rPr>
                  <w:rFonts w:asciiTheme="minorHAnsi" w:hAnsiTheme="minorHAnsi"/>
                  <w:bCs/>
                  <w:iCs/>
                  <w:sz w:val="23"/>
                  <w:szCs w:val="23"/>
                  <w:lang w:val="en-US"/>
                </w:rPr>
                <w:id w:val="95313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  <w:sz w:val="23"/>
                    <w:szCs w:val="23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>Entwicklung</w:t>
            </w:r>
            <w:proofErr w:type="spellEnd"/>
          </w:p>
          <w:p w:rsidR="008366F1" w:rsidRPr="00CF5B3D" w:rsidRDefault="008366F1" w:rsidP="00774D05">
            <w:pPr>
              <w:spacing w:before="120" w:after="120" w:line="240" w:lineRule="auto"/>
              <w:ind w:left="708"/>
              <w:jc w:val="both"/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</w:pPr>
            <w:proofErr w:type="spellStart"/>
            <w:r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>Scannen</w:t>
            </w:r>
            <w:proofErr w:type="spellEnd"/>
            <w:r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/>
                  <w:bCs/>
                  <w:iCs/>
                  <w:sz w:val="23"/>
                  <w:szCs w:val="23"/>
                  <w:lang w:val="en-US"/>
                </w:rPr>
                <w:id w:val="-183097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  <w:sz w:val="23"/>
                    <w:szCs w:val="23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>inhouse</w:t>
            </w:r>
            <w:proofErr w:type="spellEnd"/>
            <w:r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iCs/>
                  <w:sz w:val="23"/>
                  <w:szCs w:val="23"/>
                  <w:lang w:val="en-US"/>
                </w:rPr>
                <w:id w:val="-179420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  <w:sz w:val="23"/>
                    <w:szCs w:val="23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 xml:space="preserve"> extern/</w:t>
            </w:r>
            <w:proofErr w:type="spellStart"/>
            <w:r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>Dienstleister</w:t>
            </w:r>
            <w:proofErr w:type="spellEnd"/>
          </w:p>
          <w:p w:rsidR="005827B9" w:rsidRDefault="00E9253D" w:rsidP="005827B9">
            <w:pPr>
              <w:spacing w:before="120" w:after="120" w:line="240" w:lineRule="auto"/>
              <w:jc w:val="both"/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</w:pPr>
            <w:sdt>
              <w:sdtPr>
                <w:rPr>
                  <w:rFonts w:asciiTheme="minorHAnsi" w:hAnsiTheme="minorHAnsi"/>
                  <w:bCs/>
                  <w:iCs/>
                  <w:sz w:val="23"/>
                  <w:szCs w:val="23"/>
                  <w:lang w:val="en-US"/>
                </w:rPr>
                <w:id w:val="-81571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658" w:rsidRPr="00CF5B3D">
                  <w:rPr>
                    <w:rFonts w:ascii="MS Gothic" w:eastAsia="MS Gothic" w:hAnsi="MS Gothic" w:hint="eastAsia"/>
                    <w:bCs/>
                    <w:iCs/>
                    <w:sz w:val="23"/>
                    <w:szCs w:val="23"/>
                    <w:lang w:val="en-US"/>
                  </w:rPr>
                  <w:t>☐</w:t>
                </w:r>
              </w:sdtContent>
            </w:sdt>
            <w:r w:rsidR="005827B9" w:rsidRPr="00CF5B3D"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="005827B9" w:rsidRPr="00CF5B3D"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>Kitodo.Presentation</w:t>
            </w:r>
            <w:proofErr w:type="spellEnd"/>
          </w:p>
          <w:p w:rsidR="00774D05" w:rsidRDefault="00774D05" w:rsidP="00774D05">
            <w:pPr>
              <w:spacing w:before="120" w:after="120" w:line="240" w:lineRule="auto"/>
              <w:ind w:left="708"/>
              <w:jc w:val="both"/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</w:pPr>
            <w:sdt>
              <w:sdtPr>
                <w:rPr>
                  <w:rFonts w:asciiTheme="minorHAnsi" w:hAnsiTheme="minorHAnsi"/>
                  <w:bCs/>
                  <w:iCs/>
                  <w:sz w:val="23"/>
                  <w:szCs w:val="23"/>
                  <w:lang w:val="en-US"/>
                </w:rPr>
                <w:id w:val="-178194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  <w:sz w:val="23"/>
                    <w:szCs w:val="23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>Anwendung</w:t>
            </w:r>
            <w:proofErr w:type="spellEnd"/>
          </w:p>
          <w:p w:rsidR="00774D05" w:rsidRDefault="00774D05" w:rsidP="00774D05">
            <w:pPr>
              <w:spacing w:before="120" w:after="120" w:line="240" w:lineRule="auto"/>
              <w:ind w:left="708"/>
              <w:jc w:val="both"/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</w:pPr>
            <w:sdt>
              <w:sdtPr>
                <w:rPr>
                  <w:rFonts w:asciiTheme="minorHAnsi" w:hAnsiTheme="minorHAnsi"/>
                  <w:bCs/>
                  <w:iCs/>
                  <w:sz w:val="23"/>
                  <w:szCs w:val="23"/>
                  <w:lang w:val="en-US"/>
                </w:rPr>
                <w:id w:val="-9517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  <w:sz w:val="23"/>
                    <w:szCs w:val="23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 xml:space="preserve"> Administration</w:t>
            </w:r>
          </w:p>
          <w:p w:rsidR="00774D05" w:rsidRPr="00CF5B3D" w:rsidRDefault="00774D05" w:rsidP="00774D05">
            <w:pPr>
              <w:spacing w:before="120" w:after="120" w:line="240" w:lineRule="auto"/>
              <w:ind w:left="708"/>
              <w:jc w:val="both"/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</w:pPr>
            <w:sdt>
              <w:sdtPr>
                <w:rPr>
                  <w:rFonts w:asciiTheme="minorHAnsi" w:hAnsiTheme="minorHAnsi"/>
                  <w:bCs/>
                  <w:iCs/>
                  <w:sz w:val="23"/>
                  <w:szCs w:val="23"/>
                  <w:lang w:val="en-US"/>
                </w:rPr>
                <w:id w:val="-32944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  <w:sz w:val="23"/>
                    <w:szCs w:val="23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>Entwicklung</w:t>
            </w:r>
            <w:proofErr w:type="spellEnd"/>
          </w:p>
          <w:p w:rsidR="005827B9" w:rsidRDefault="00E9253D" w:rsidP="005827B9">
            <w:pPr>
              <w:spacing w:before="120" w:after="120" w:line="240" w:lineRule="auto"/>
              <w:jc w:val="both"/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</w:pPr>
            <w:sdt>
              <w:sdtPr>
                <w:rPr>
                  <w:rFonts w:asciiTheme="minorHAnsi" w:hAnsiTheme="minorHAnsi"/>
                  <w:bCs/>
                  <w:iCs/>
                  <w:sz w:val="23"/>
                  <w:szCs w:val="23"/>
                  <w:lang w:val="en-US"/>
                </w:rPr>
                <w:id w:val="153090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658" w:rsidRPr="00CF5B3D">
                  <w:rPr>
                    <w:rFonts w:ascii="MS Gothic" w:eastAsia="MS Gothic" w:hAnsi="MS Gothic" w:hint="eastAsia"/>
                    <w:bCs/>
                    <w:iCs/>
                    <w:sz w:val="23"/>
                    <w:szCs w:val="23"/>
                    <w:lang w:val="en-US"/>
                  </w:rPr>
                  <w:t>☐</w:t>
                </w:r>
              </w:sdtContent>
            </w:sdt>
            <w:r w:rsidR="005827B9" w:rsidRPr="00CF5B3D"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="005827B9" w:rsidRPr="00CF5B3D"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>Kitodo.Publication</w:t>
            </w:r>
            <w:proofErr w:type="spellEnd"/>
          </w:p>
          <w:p w:rsidR="00774D05" w:rsidRDefault="00774D05" w:rsidP="00774D05">
            <w:pPr>
              <w:spacing w:before="120" w:after="120" w:line="240" w:lineRule="auto"/>
              <w:ind w:left="708"/>
              <w:jc w:val="both"/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</w:pPr>
            <w:sdt>
              <w:sdtPr>
                <w:rPr>
                  <w:rFonts w:asciiTheme="minorHAnsi" w:hAnsiTheme="minorHAnsi"/>
                  <w:bCs/>
                  <w:iCs/>
                  <w:sz w:val="23"/>
                  <w:szCs w:val="23"/>
                  <w:lang w:val="en-US"/>
                </w:rPr>
                <w:id w:val="157315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  <w:sz w:val="23"/>
                    <w:szCs w:val="23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>Anwendung</w:t>
            </w:r>
            <w:proofErr w:type="spellEnd"/>
          </w:p>
          <w:p w:rsidR="00774D05" w:rsidRDefault="00774D05" w:rsidP="00774D05">
            <w:pPr>
              <w:spacing w:before="120" w:after="120" w:line="240" w:lineRule="auto"/>
              <w:ind w:left="708"/>
              <w:jc w:val="both"/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</w:pPr>
            <w:sdt>
              <w:sdtPr>
                <w:rPr>
                  <w:rFonts w:asciiTheme="minorHAnsi" w:hAnsiTheme="minorHAnsi"/>
                  <w:bCs/>
                  <w:iCs/>
                  <w:sz w:val="23"/>
                  <w:szCs w:val="23"/>
                  <w:lang w:val="en-US"/>
                </w:rPr>
                <w:id w:val="-196703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  <w:sz w:val="23"/>
                    <w:szCs w:val="23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 xml:space="preserve"> Administration</w:t>
            </w:r>
          </w:p>
          <w:p w:rsidR="00774D05" w:rsidRPr="00CF5B3D" w:rsidRDefault="00774D05" w:rsidP="00774D05">
            <w:pPr>
              <w:spacing w:before="120" w:after="120" w:line="240" w:lineRule="auto"/>
              <w:ind w:left="708"/>
              <w:jc w:val="both"/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</w:pPr>
            <w:sdt>
              <w:sdtPr>
                <w:rPr>
                  <w:rFonts w:asciiTheme="minorHAnsi" w:hAnsiTheme="minorHAnsi"/>
                  <w:bCs/>
                  <w:iCs/>
                  <w:sz w:val="23"/>
                  <w:szCs w:val="23"/>
                  <w:lang w:val="en-US"/>
                </w:rPr>
                <w:id w:val="-162977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iCs/>
                    <w:sz w:val="23"/>
                    <w:szCs w:val="23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sz w:val="23"/>
                <w:szCs w:val="23"/>
                <w:lang w:val="en-US"/>
              </w:rPr>
              <w:t>Entwicklung</w:t>
            </w:r>
            <w:proofErr w:type="spellEnd"/>
          </w:p>
        </w:tc>
      </w:tr>
      <w:tr w:rsidR="005827B9" w:rsidRPr="005827B9" w:rsidTr="005827B9">
        <w:tc>
          <w:tcPr>
            <w:tcW w:w="2376" w:type="dxa"/>
          </w:tcPr>
          <w:p w:rsidR="005827B9" w:rsidRDefault="00556658" w:rsidP="005827B9">
            <w:pPr>
              <w:spacing w:before="120" w:after="120" w:line="240" w:lineRule="auto"/>
              <w:jc w:val="both"/>
              <w:rPr>
                <w:rFonts w:asciiTheme="minorHAnsi" w:hAnsiTheme="minorHAnsi"/>
                <w:bCs/>
                <w:iCs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iCs/>
                <w:sz w:val="23"/>
                <w:szCs w:val="23"/>
              </w:rPr>
              <w:t>Portfolio</w:t>
            </w:r>
          </w:p>
        </w:tc>
        <w:sdt>
          <w:sdtPr>
            <w:rPr>
              <w:rFonts w:asciiTheme="minorHAnsi" w:hAnsiTheme="minorHAnsi"/>
              <w:bCs/>
              <w:iCs/>
              <w:sz w:val="23"/>
              <w:szCs w:val="23"/>
              <w:lang w:val="en-US"/>
            </w:rPr>
            <w:id w:val="-435296590"/>
            <w:placeholder>
              <w:docPart w:val="A269CEF03CBC4A9EAD94DC466CD769A3"/>
            </w:placeholder>
            <w:showingPlcHdr/>
          </w:sdtPr>
          <w:sdtContent>
            <w:tc>
              <w:tcPr>
                <w:tcW w:w="6834" w:type="dxa"/>
              </w:tcPr>
              <w:p w:rsidR="005827B9" w:rsidRPr="00CF5B3D" w:rsidRDefault="00B6301A" w:rsidP="00B6301A">
                <w:pPr>
                  <w:spacing w:before="120" w:after="120" w:line="240" w:lineRule="auto"/>
                  <w:jc w:val="both"/>
                  <w:rPr>
                    <w:color w:val="808080"/>
                  </w:rPr>
                </w:pPr>
                <w:r w:rsidRPr="00CF5B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827B9" w:rsidRPr="005827B9" w:rsidTr="005827B9">
        <w:tc>
          <w:tcPr>
            <w:tcW w:w="2376" w:type="dxa"/>
          </w:tcPr>
          <w:p w:rsidR="005827B9" w:rsidRDefault="00556658" w:rsidP="005827B9">
            <w:pPr>
              <w:spacing w:before="120" w:after="120" w:line="240" w:lineRule="auto"/>
              <w:jc w:val="both"/>
              <w:rPr>
                <w:rFonts w:asciiTheme="minorHAnsi" w:hAnsiTheme="minorHAnsi"/>
                <w:bCs/>
                <w:iCs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iCs/>
                <w:sz w:val="23"/>
                <w:szCs w:val="23"/>
              </w:rPr>
              <w:t>Bemerkungen</w:t>
            </w:r>
          </w:p>
        </w:tc>
        <w:sdt>
          <w:sdtPr>
            <w:rPr>
              <w:rFonts w:asciiTheme="minorHAnsi" w:hAnsiTheme="minorHAnsi"/>
              <w:bCs/>
              <w:iCs/>
              <w:sz w:val="23"/>
              <w:szCs w:val="23"/>
              <w:lang w:val="en-US"/>
            </w:rPr>
            <w:id w:val="826633666"/>
            <w:placeholder>
              <w:docPart w:val="1DBBF628B3B04455A9E09ED45ADB17AE"/>
            </w:placeholder>
            <w:showingPlcHdr/>
          </w:sdtPr>
          <w:sdtContent>
            <w:tc>
              <w:tcPr>
                <w:tcW w:w="6834" w:type="dxa"/>
              </w:tcPr>
              <w:p w:rsidR="005827B9" w:rsidRPr="00CF5B3D" w:rsidRDefault="00B6301A" w:rsidP="005827B9">
                <w:pPr>
                  <w:spacing w:before="120" w:after="120" w:line="240" w:lineRule="auto"/>
                  <w:jc w:val="both"/>
                  <w:rPr>
                    <w:rFonts w:asciiTheme="minorHAnsi" w:hAnsiTheme="minorHAnsi"/>
                    <w:bCs/>
                    <w:iCs/>
                    <w:sz w:val="23"/>
                    <w:szCs w:val="23"/>
                  </w:rPr>
                </w:pPr>
                <w:r w:rsidRPr="00CF5B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827B9" w:rsidRPr="005827B9" w:rsidRDefault="005827B9" w:rsidP="00F27914">
      <w:pPr>
        <w:spacing w:line="240" w:lineRule="auto"/>
        <w:jc w:val="both"/>
        <w:rPr>
          <w:rFonts w:asciiTheme="minorHAnsi" w:hAnsiTheme="minorHAnsi"/>
          <w:bCs/>
          <w:iCs/>
          <w:sz w:val="23"/>
          <w:szCs w:val="23"/>
        </w:rPr>
      </w:pPr>
    </w:p>
    <w:p w:rsidR="00733F58" w:rsidRPr="005827B9" w:rsidRDefault="00733F58" w:rsidP="00F27914">
      <w:pPr>
        <w:spacing w:line="240" w:lineRule="auto"/>
        <w:jc w:val="both"/>
        <w:rPr>
          <w:rFonts w:asciiTheme="minorHAnsi" w:hAnsiTheme="minorHAnsi"/>
          <w:bCs/>
          <w:iCs/>
          <w:sz w:val="23"/>
          <w:szCs w:val="23"/>
        </w:rPr>
      </w:pPr>
    </w:p>
    <w:sectPr w:rsidR="00733F58" w:rsidRPr="005827B9" w:rsidSect="0018241E">
      <w:footerReference w:type="default" r:id="rId9"/>
      <w:headerReference w:type="first" r:id="rId10"/>
      <w:footerReference w:type="first" r:id="rId11"/>
      <w:pgSz w:w="11906" w:h="16838"/>
      <w:pgMar w:top="1537" w:right="1418" w:bottom="1985" w:left="1418" w:header="709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3D" w:rsidRDefault="00E9253D" w:rsidP="001F3348">
      <w:pPr>
        <w:spacing w:after="0" w:line="240" w:lineRule="auto"/>
      </w:pPr>
      <w:r>
        <w:separator/>
      </w:r>
    </w:p>
  </w:endnote>
  <w:endnote w:type="continuationSeparator" w:id="0">
    <w:p w:rsidR="00E9253D" w:rsidRDefault="00E9253D" w:rsidP="001F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3D" w:rsidRDefault="00626F5F">
    <w:pPr>
      <w:pStyle w:val="Fuzeile"/>
      <w:rPr>
        <w:noProof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AAA3C8D" wp14:editId="1FE1EF4D">
              <wp:simplePos x="0" y="0"/>
              <wp:positionH relativeFrom="column">
                <wp:posOffset>3732843</wp:posOffset>
              </wp:positionH>
              <wp:positionV relativeFrom="paragraph">
                <wp:posOffset>74295</wp:posOffset>
              </wp:positionV>
              <wp:extent cx="2438400" cy="0"/>
              <wp:effectExtent l="0" t="0" r="19050" b="1905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4384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3.9pt,5.85pt" to="485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" strokecolor="#4a7ebb" strokeweight="2pt">
              <o:lock v:ext="edit" shapetype="f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A61D09" wp14:editId="34B4C7B9">
              <wp:simplePos x="0" y="0"/>
              <wp:positionH relativeFrom="column">
                <wp:posOffset>3700145</wp:posOffset>
              </wp:positionH>
              <wp:positionV relativeFrom="paragraph">
                <wp:posOffset>139700</wp:posOffset>
              </wp:positionV>
              <wp:extent cx="2794000" cy="523875"/>
              <wp:effectExtent l="0" t="0" r="0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F5F" w:rsidRDefault="00626F5F" w:rsidP="0019712F">
                          <w:pPr>
                            <w:spacing w:after="0" w:line="240" w:lineRule="auto"/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Geschäftsstelle</w:t>
                          </w:r>
                        </w:p>
                        <w:p w:rsidR="00626F5F" w:rsidRDefault="00E9253D" w:rsidP="0019712F">
                          <w:pPr>
                            <w:spacing w:after="0" w:line="240" w:lineRule="auto"/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</w:pPr>
                          <w:r w:rsidRPr="00565E40"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 xml:space="preserve">c/o </w:t>
                          </w:r>
                          <w:r w:rsidR="00626F5F"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Technische Universität Berlin, Universitätsbibliothek</w:t>
                          </w:r>
                        </w:p>
                        <w:p w:rsidR="00626F5F" w:rsidRDefault="00626F5F" w:rsidP="0019712F">
                          <w:pPr>
                            <w:spacing w:after="0" w:line="240" w:lineRule="auto"/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Fasanenstraße 88 | 10623 Berlin</w:t>
                          </w:r>
                        </w:p>
                        <w:p w:rsidR="00626F5F" w:rsidRPr="00626F5F" w:rsidRDefault="00626F5F" w:rsidP="0019712F">
                          <w:pPr>
                            <w:spacing w:after="0" w:line="240" w:lineRule="auto"/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</w:pPr>
                          <w:r w:rsidRPr="00626F5F"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Telefon: +49 (0)30 314-76117</w:t>
                          </w:r>
                          <w:r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 xml:space="preserve"> | </w:t>
                          </w:r>
                          <w:hyperlink r:id="rId1" w:history="1">
                            <w:r w:rsidRPr="009C0A00">
                              <w:rPr>
                                <w:rStyle w:val="Hyperlink"/>
                                <w:rFonts w:cs="Calibri"/>
                                <w:sz w:val="13"/>
                                <w:szCs w:val="13"/>
                              </w:rPr>
                              <w:t>contact@kitodo.org</w:t>
                            </w:r>
                          </w:hyperlink>
                          <w:r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1.35pt;margin-top:11pt;width:220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Toug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" filled="f" stroked="f">
              <v:textbox>
                <w:txbxContent>
                  <w:p w:rsidR="00626F5F" w:rsidRDefault="00626F5F" w:rsidP="0019712F">
                    <w:pPr>
                      <w:spacing w:after="0" w:line="240" w:lineRule="auto"/>
                      <w:rPr>
                        <w:rFonts w:cs="Calibri"/>
                        <w:color w:val="7F7F7F"/>
                        <w:sz w:val="13"/>
                        <w:szCs w:val="13"/>
                      </w:rPr>
                    </w:pPr>
                    <w:r>
                      <w:rPr>
                        <w:rFonts w:cs="Calibri"/>
                        <w:color w:val="7F7F7F"/>
                        <w:sz w:val="13"/>
                        <w:szCs w:val="13"/>
                      </w:rPr>
                      <w:t>Geschäftsstelle</w:t>
                    </w:r>
                  </w:p>
                  <w:p w:rsidR="00626F5F" w:rsidRDefault="00E9253D" w:rsidP="0019712F">
                    <w:pPr>
                      <w:spacing w:after="0" w:line="240" w:lineRule="auto"/>
                      <w:rPr>
                        <w:rFonts w:cs="Calibri"/>
                        <w:color w:val="7F7F7F"/>
                        <w:sz w:val="13"/>
                        <w:szCs w:val="13"/>
                      </w:rPr>
                    </w:pPr>
                    <w:r w:rsidRPr="00565E40">
                      <w:rPr>
                        <w:rFonts w:cs="Calibri"/>
                        <w:color w:val="7F7F7F"/>
                        <w:sz w:val="13"/>
                        <w:szCs w:val="13"/>
                      </w:rPr>
                      <w:t xml:space="preserve">c/o </w:t>
                    </w:r>
                    <w:r w:rsidR="00626F5F">
                      <w:rPr>
                        <w:rFonts w:cs="Calibri"/>
                        <w:color w:val="7F7F7F"/>
                        <w:sz w:val="13"/>
                        <w:szCs w:val="13"/>
                      </w:rPr>
                      <w:t>Technische Universität Berlin, Universitätsbibliothek</w:t>
                    </w:r>
                  </w:p>
                  <w:p w:rsidR="00626F5F" w:rsidRDefault="00626F5F" w:rsidP="0019712F">
                    <w:pPr>
                      <w:spacing w:after="0" w:line="240" w:lineRule="auto"/>
                      <w:rPr>
                        <w:rFonts w:cs="Calibri"/>
                        <w:color w:val="7F7F7F"/>
                        <w:sz w:val="13"/>
                        <w:szCs w:val="13"/>
                      </w:rPr>
                    </w:pPr>
                    <w:r>
                      <w:rPr>
                        <w:rFonts w:cs="Calibri"/>
                        <w:color w:val="7F7F7F"/>
                        <w:sz w:val="13"/>
                        <w:szCs w:val="13"/>
                      </w:rPr>
                      <w:t>Fasanenstraße 88 | 10623 Berlin</w:t>
                    </w:r>
                  </w:p>
                  <w:p w:rsidR="00626F5F" w:rsidRPr="00626F5F" w:rsidRDefault="00626F5F" w:rsidP="0019712F">
                    <w:pPr>
                      <w:spacing w:after="0" w:line="240" w:lineRule="auto"/>
                      <w:rPr>
                        <w:rFonts w:cs="Calibri"/>
                        <w:color w:val="7F7F7F"/>
                        <w:sz w:val="13"/>
                        <w:szCs w:val="13"/>
                      </w:rPr>
                    </w:pPr>
                    <w:r w:rsidRPr="00626F5F">
                      <w:rPr>
                        <w:rFonts w:cs="Calibri"/>
                        <w:color w:val="7F7F7F"/>
                        <w:sz w:val="13"/>
                        <w:szCs w:val="13"/>
                      </w:rPr>
                      <w:t>Telefon: +49 (0)30 314-76117</w:t>
                    </w:r>
                    <w:r>
                      <w:rPr>
                        <w:rFonts w:cs="Calibri"/>
                        <w:color w:val="7F7F7F"/>
                        <w:sz w:val="13"/>
                        <w:szCs w:val="13"/>
                      </w:rPr>
                      <w:t xml:space="preserve"> | </w:t>
                    </w:r>
                    <w:hyperlink r:id="rId2" w:history="1">
                      <w:r w:rsidRPr="009C0A00">
                        <w:rPr>
                          <w:rStyle w:val="Hyperlink"/>
                          <w:rFonts w:cs="Calibri"/>
                          <w:sz w:val="13"/>
                          <w:szCs w:val="13"/>
                        </w:rPr>
                        <w:t>contact@kitodo.org</w:t>
                      </w:r>
                    </w:hyperlink>
                    <w:r>
                      <w:rPr>
                        <w:rFonts w:cs="Calibri"/>
                        <w:color w:val="7F7F7F"/>
                        <w:sz w:val="13"/>
                        <w:szCs w:val="1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9253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5EDBCD" wp14:editId="502307E9">
              <wp:simplePos x="0" y="0"/>
              <wp:positionH relativeFrom="column">
                <wp:posOffset>-764540</wp:posOffset>
              </wp:positionH>
              <wp:positionV relativeFrom="paragraph">
                <wp:posOffset>204470</wp:posOffset>
              </wp:positionV>
              <wp:extent cx="2035810" cy="291465"/>
              <wp:effectExtent l="0" t="0" r="0" b="0"/>
              <wp:wrapNone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291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53D" w:rsidRPr="004D1514" w:rsidRDefault="00E9253D" w:rsidP="0019712F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7F7F7F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931CA6">
                            <w:rPr>
                              <w:rFonts w:cs="Calibri"/>
                              <w:b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Kitodo</w:t>
                          </w:r>
                          <w:proofErr w:type="spellEnd"/>
                          <w:r w:rsidRPr="00931CA6">
                            <w:rPr>
                              <w:rFonts w:cs="Calibri"/>
                              <w:b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proofErr w:type="gramEnd"/>
                          <w:r w:rsidRPr="00931CA6">
                            <w:rPr>
                              <w:rFonts w:cs="Calibri"/>
                              <w:b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 xml:space="preserve"> Key to digital objects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" o:spid="_x0000_s1027" type="#_x0000_t202" style="position:absolute;margin-left:-60.2pt;margin-top:16.1pt;width:160.3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" filled="f" stroked="f">
              <v:textbox>
                <w:txbxContent>
                  <w:p w:rsidR="00E9253D" w:rsidRPr="004D1514" w:rsidRDefault="00E9253D" w:rsidP="0019712F">
                    <w:pPr>
                      <w:spacing w:after="0" w:line="240" w:lineRule="auto"/>
                      <w:rPr>
                        <w:rFonts w:cs="Calibri"/>
                        <w:b/>
                        <w:color w:val="7F7F7F"/>
                        <w:sz w:val="20"/>
                        <w:szCs w:val="20"/>
                        <w:lang w:val="en-US"/>
                      </w:rPr>
                    </w:pPr>
                    <w:proofErr w:type="spellStart"/>
                    <w:proofErr w:type="gramStart"/>
                    <w:r w:rsidRPr="00931CA6">
                      <w:rPr>
                        <w:rFonts w:cs="Calibri"/>
                        <w:b/>
                        <w:color w:val="7F7F7F"/>
                        <w:sz w:val="20"/>
                        <w:szCs w:val="20"/>
                        <w:lang w:val="en-US"/>
                      </w:rPr>
                      <w:t>Kitodo</w:t>
                    </w:r>
                    <w:proofErr w:type="spellEnd"/>
                    <w:r w:rsidRPr="00931CA6">
                      <w:rPr>
                        <w:rFonts w:cs="Calibri"/>
                        <w:b/>
                        <w:color w:val="7F7F7F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  <w:r w:rsidRPr="00931CA6">
                      <w:rPr>
                        <w:rFonts w:cs="Calibri"/>
                        <w:b/>
                        <w:color w:val="7F7F7F"/>
                        <w:sz w:val="20"/>
                        <w:szCs w:val="20"/>
                        <w:lang w:val="en-US"/>
                      </w:rPr>
                      <w:t xml:space="preserve"> Key to digital objects e.V.</w:t>
                    </w:r>
                  </w:p>
                </w:txbxContent>
              </v:textbox>
            </v:shape>
          </w:pict>
        </mc:Fallback>
      </mc:AlternateContent>
    </w:r>
    <w:r w:rsidR="00E9253D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AF35793" wp14:editId="14738BC1">
              <wp:simplePos x="0" y="0"/>
              <wp:positionH relativeFrom="column">
                <wp:posOffset>-709930</wp:posOffset>
              </wp:positionH>
              <wp:positionV relativeFrom="paragraph">
                <wp:posOffset>126364</wp:posOffset>
              </wp:positionV>
              <wp:extent cx="7059295" cy="0"/>
              <wp:effectExtent l="0" t="0" r="27305" b="19050"/>
              <wp:wrapNone/>
              <wp:docPr id="16" name="Gerade Verbindung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592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5.9pt,9.95pt" to="499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" strokecolor="#bfbfbf" strokeweight=".5pt">
              <o:lock v:ext="edit" shapetype="f"/>
            </v:line>
          </w:pict>
        </mc:Fallback>
      </mc:AlternateContent>
    </w:r>
    <w:r w:rsidR="00E9253D">
      <w:rPr>
        <w:noProof/>
        <w:lang w:eastAsia="de-DE"/>
      </w:rPr>
      <w:t xml:space="preserve"> </w:t>
    </w:r>
  </w:p>
  <w:p w:rsidR="00626F5F" w:rsidRDefault="00626F5F">
    <w:pPr>
      <w:pStyle w:val="Fu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656AD4EE" wp14:editId="4E7794D0">
              <wp:simplePos x="0" y="0"/>
              <wp:positionH relativeFrom="column">
                <wp:posOffset>3745543</wp:posOffset>
              </wp:positionH>
              <wp:positionV relativeFrom="paragraph">
                <wp:posOffset>510540</wp:posOffset>
              </wp:positionV>
              <wp:extent cx="2438400" cy="0"/>
              <wp:effectExtent l="0" t="0" r="19050" b="1905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4384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.9pt,40.2pt" to="486.9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" strokecolor="#4a7ebb" strokeweight="2pt">
              <o:lock v:ext="edit" shapetype="f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918E556" wp14:editId="5B22E9A9">
              <wp:simplePos x="0" y="0"/>
              <wp:positionH relativeFrom="column">
                <wp:posOffset>-714375</wp:posOffset>
              </wp:positionH>
              <wp:positionV relativeFrom="paragraph">
                <wp:posOffset>418152</wp:posOffset>
              </wp:positionV>
              <wp:extent cx="7058660" cy="0"/>
              <wp:effectExtent l="0" t="0" r="27940" b="19050"/>
              <wp:wrapNone/>
              <wp:docPr id="15" name="Gerade Verbindun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586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.25pt,32.95pt" to="499.5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" strokecolor="#bfbfbf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3D" w:rsidRDefault="00626F5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65856B" wp14:editId="2BBC3091">
              <wp:simplePos x="0" y="0"/>
              <wp:positionH relativeFrom="column">
                <wp:posOffset>3852545</wp:posOffset>
              </wp:positionH>
              <wp:positionV relativeFrom="paragraph">
                <wp:posOffset>121920</wp:posOffset>
              </wp:positionV>
              <wp:extent cx="2794000" cy="523875"/>
              <wp:effectExtent l="0" t="0" r="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F5F" w:rsidRDefault="00626F5F" w:rsidP="00626F5F">
                          <w:pPr>
                            <w:spacing w:after="0" w:line="240" w:lineRule="auto"/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Geschäftsstelle</w:t>
                          </w:r>
                        </w:p>
                        <w:p w:rsidR="00626F5F" w:rsidRDefault="00626F5F" w:rsidP="00626F5F">
                          <w:pPr>
                            <w:spacing w:after="0" w:line="240" w:lineRule="auto"/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</w:pPr>
                          <w:r w:rsidRPr="00565E40"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 xml:space="preserve">c/o </w:t>
                          </w:r>
                          <w:r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Technische Universität Berlin, Universitätsbibliothek</w:t>
                          </w:r>
                        </w:p>
                        <w:p w:rsidR="00626F5F" w:rsidRDefault="00626F5F" w:rsidP="00626F5F">
                          <w:pPr>
                            <w:spacing w:after="0" w:line="240" w:lineRule="auto"/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Fasanenstraße 88 | 10623 Berlin</w:t>
                          </w:r>
                        </w:p>
                        <w:p w:rsidR="00626F5F" w:rsidRPr="00626F5F" w:rsidRDefault="00626F5F" w:rsidP="00626F5F">
                          <w:pPr>
                            <w:spacing w:after="0" w:line="240" w:lineRule="auto"/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</w:pPr>
                          <w:r w:rsidRPr="00626F5F"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Telefon: +49 (0)30 314-76117</w:t>
                          </w:r>
                          <w:r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 xml:space="preserve"> | </w:t>
                          </w:r>
                          <w:hyperlink r:id="rId1" w:history="1">
                            <w:r w:rsidRPr="009C0A00">
                              <w:rPr>
                                <w:rStyle w:val="Hyperlink"/>
                                <w:rFonts w:cs="Calibri"/>
                                <w:sz w:val="13"/>
                                <w:szCs w:val="13"/>
                              </w:rPr>
                              <w:t>contact@kitodo.org</w:t>
                            </w:r>
                          </w:hyperlink>
                          <w:r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3.35pt;margin-top:9.6pt;width:220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gGuwIAAMA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" filled="f" stroked="f">
              <v:textbox>
                <w:txbxContent>
                  <w:p w:rsidR="00626F5F" w:rsidRDefault="00626F5F" w:rsidP="00626F5F">
                    <w:pPr>
                      <w:spacing w:after="0" w:line="240" w:lineRule="auto"/>
                      <w:rPr>
                        <w:rFonts w:cs="Calibri"/>
                        <w:color w:val="7F7F7F"/>
                        <w:sz w:val="13"/>
                        <w:szCs w:val="13"/>
                      </w:rPr>
                    </w:pPr>
                    <w:r>
                      <w:rPr>
                        <w:rFonts w:cs="Calibri"/>
                        <w:color w:val="7F7F7F"/>
                        <w:sz w:val="13"/>
                        <w:szCs w:val="13"/>
                      </w:rPr>
                      <w:t>Geschäftsstelle</w:t>
                    </w:r>
                  </w:p>
                  <w:p w:rsidR="00626F5F" w:rsidRDefault="00626F5F" w:rsidP="00626F5F">
                    <w:pPr>
                      <w:spacing w:after="0" w:line="240" w:lineRule="auto"/>
                      <w:rPr>
                        <w:rFonts w:cs="Calibri"/>
                        <w:color w:val="7F7F7F"/>
                        <w:sz w:val="13"/>
                        <w:szCs w:val="13"/>
                      </w:rPr>
                    </w:pPr>
                    <w:r w:rsidRPr="00565E40">
                      <w:rPr>
                        <w:rFonts w:cs="Calibri"/>
                        <w:color w:val="7F7F7F"/>
                        <w:sz w:val="13"/>
                        <w:szCs w:val="13"/>
                      </w:rPr>
                      <w:t xml:space="preserve">c/o </w:t>
                    </w:r>
                    <w:r>
                      <w:rPr>
                        <w:rFonts w:cs="Calibri"/>
                        <w:color w:val="7F7F7F"/>
                        <w:sz w:val="13"/>
                        <w:szCs w:val="13"/>
                      </w:rPr>
                      <w:t>Technische Universität Berlin, Universitätsbibliothek</w:t>
                    </w:r>
                  </w:p>
                  <w:p w:rsidR="00626F5F" w:rsidRDefault="00626F5F" w:rsidP="00626F5F">
                    <w:pPr>
                      <w:spacing w:after="0" w:line="240" w:lineRule="auto"/>
                      <w:rPr>
                        <w:rFonts w:cs="Calibri"/>
                        <w:color w:val="7F7F7F"/>
                        <w:sz w:val="13"/>
                        <w:szCs w:val="13"/>
                      </w:rPr>
                    </w:pPr>
                    <w:r>
                      <w:rPr>
                        <w:rFonts w:cs="Calibri"/>
                        <w:color w:val="7F7F7F"/>
                        <w:sz w:val="13"/>
                        <w:szCs w:val="13"/>
                      </w:rPr>
                      <w:t>Fasanenstraße 88 | 10623 Berlin</w:t>
                    </w:r>
                  </w:p>
                  <w:p w:rsidR="00626F5F" w:rsidRPr="00626F5F" w:rsidRDefault="00626F5F" w:rsidP="00626F5F">
                    <w:pPr>
                      <w:spacing w:after="0" w:line="240" w:lineRule="auto"/>
                      <w:rPr>
                        <w:rFonts w:cs="Calibri"/>
                        <w:color w:val="7F7F7F"/>
                        <w:sz w:val="13"/>
                        <w:szCs w:val="13"/>
                      </w:rPr>
                    </w:pPr>
                    <w:r w:rsidRPr="00626F5F">
                      <w:rPr>
                        <w:rFonts w:cs="Calibri"/>
                        <w:color w:val="7F7F7F"/>
                        <w:sz w:val="13"/>
                        <w:szCs w:val="13"/>
                      </w:rPr>
                      <w:t>Telefon: +49 (0)30 314-76117</w:t>
                    </w:r>
                    <w:r>
                      <w:rPr>
                        <w:rFonts w:cs="Calibri"/>
                        <w:color w:val="7F7F7F"/>
                        <w:sz w:val="13"/>
                        <w:szCs w:val="13"/>
                      </w:rPr>
                      <w:t xml:space="preserve"> | </w:t>
                    </w:r>
                    <w:hyperlink r:id="rId2" w:history="1">
                      <w:r w:rsidRPr="009C0A00">
                        <w:rPr>
                          <w:rStyle w:val="Hyperlink"/>
                          <w:rFonts w:cs="Calibri"/>
                          <w:sz w:val="13"/>
                          <w:szCs w:val="13"/>
                        </w:rPr>
                        <w:t>contact@kitodo.org</w:t>
                      </w:r>
                    </w:hyperlink>
                    <w:r>
                      <w:rPr>
                        <w:rFonts w:cs="Calibri"/>
                        <w:color w:val="7F7F7F"/>
                        <w:sz w:val="13"/>
                        <w:szCs w:val="1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3D" w:rsidRDefault="00E9253D" w:rsidP="001F3348">
      <w:pPr>
        <w:spacing w:after="0" w:line="240" w:lineRule="auto"/>
      </w:pPr>
      <w:r>
        <w:separator/>
      </w:r>
    </w:p>
  </w:footnote>
  <w:footnote w:type="continuationSeparator" w:id="0">
    <w:p w:rsidR="00E9253D" w:rsidRDefault="00E9253D" w:rsidP="001F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3D" w:rsidRDefault="00E9253D" w:rsidP="00A33A2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FC39B47" wp14:editId="7E28C596">
          <wp:extent cx="2761995" cy="914400"/>
          <wp:effectExtent l="0" t="0" r="635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4364" cy="915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D3100AD" wp14:editId="5BF3F058">
              <wp:simplePos x="0" y="0"/>
              <wp:positionH relativeFrom="column">
                <wp:posOffset>3853180</wp:posOffset>
              </wp:positionH>
              <wp:positionV relativeFrom="paragraph">
                <wp:posOffset>10014584</wp:posOffset>
              </wp:positionV>
              <wp:extent cx="2438400" cy="0"/>
              <wp:effectExtent l="0" t="0" r="1905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4384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3.4pt,788.55pt" to="495.4pt,7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" strokecolor="#4a7ebb" strokeweight="2pt">
              <o:lock v:ext="edit" shapetype="f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85857C8" wp14:editId="302C5824">
              <wp:simplePos x="0" y="0"/>
              <wp:positionH relativeFrom="column">
                <wp:posOffset>3853180</wp:posOffset>
              </wp:positionH>
              <wp:positionV relativeFrom="paragraph">
                <wp:posOffset>9428479</wp:posOffset>
              </wp:positionV>
              <wp:extent cx="2438400" cy="0"/>
              <wp:effectExtent l="0" t="0" r="19050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4384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5685396" id="Gerade Verbindung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3.4pt,742.4pt" to="495.4pt,7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" strokecolor="#4a7ebb" strokeweight="2pt">
              <o:lock v:ext="edit" shapetype="f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3E37AB" wp14:editId="5DEA65C0">
              <wp:simplePos x="0" y="0"/>
              <wp:positionH relativeFrom="column">
                <wp:posOffset>-697865</wp:posOffset>
              </wp:positionH>
              <wp:positionV relativeFrom="paragraph">
                <wp:posOffset>9568815</wp:posOffset>
              </wp:positionV>
              <wp:extent cx="2035810" cy="29146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291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53D" w:rsidRPr="00D30244" w:rsidRDefault="00E9253D" w:rsidP="004649B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7F7F7F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931CA6">
                            <w:rPr>
                              <w:rFonts w:cs="Calibri"/>
                              <w:b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Kitodo</w:t>
                          </w:r>
                          <w:proofErr w:type="spellEnd"/>
                          <w:r w:rsidRPr="00931CA6">
                            <w:rPr>
                              <w:rFonts w:cs="Calibri"/>
                              <w:b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proofErr w:type="gramEnd"/>
                          <w:r w:rsidRPr="00931CA6">
                            <w:rPr>
                              <w:rFonts w:cs="Calibri"/>
                              <w:b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 xml:space="preserve"> Key to digital objects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4.95pt;margin-top:753.45pt;width:160.3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" filled="f" stroked="f">
              <v:textbox>
                <w:txbxContent>
                  <w:p w:rsidR="00E9253D" w:rsidRPr="00D30244" w:rsidRDefault="00E9253D" w:rsidP="004649B9">
                    <w:pPr>
                      <w:spacing w:after="0" w:line="240" w:lineRule="auto"/>
                      <w:rPr>
                        <w:rFonts w:cs="Calibri"/>
                        <w:b/>
                        <w:color w:val="7F7F7F"/>
                        <w:sz w:val="20"/>
                        <w:szCs w:val="20"/>
                        <w:lang w:val="en-US"/>
                      </w:rPr>
                    </w:pPr>
                    <w:proofErr w:type="spellStart"/>
                    <w:proofErr w:type="gramStart"/>
                    <w:r w:rsidRPr="00931CA6">
                      <w:rPr>
                        <w:rFonts w:cs="Calibri"/>
                        <w:b/>
                        <w:color w:val="7F7F7F"/>
                        <w:sz w:val="20"/>
                        <w:szCs w:val="20"/>
                        <w:lang w:val="en-US"/>
                      </w:rPr>
                      <w:t>Kitodo</w:t>
                    </w:r>
                    <w:proofErr w:type="spellEnd"/>
                    <w:r w:rsidRPr="00931CA6">
                      <w:rPr>
                        <w:rFonts w:cs="Calibri"/>
                        <w:b/>
                        <w:color w:val="7F7F7F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  <w:r w:rsidRPr="00931CA6">
                      <w:rPr>
                        <w:rFonts w:cs="Calibri"/>
                        <w:b/>
                        <w:color w:val="7F7F7F"/>
                        <w:sz w:val="20"/>
                        <w:szCs w:val="20"/>
                        <w:lang w:val="en-US"/>
                      </w:rPr>
                      <w:t xml:space="preserve"> Key to digital objects e.V.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044E4D4C" wp14:editId="4AF80838">
              <wp:simplePos x="0" y="0"/>
              <wp:positionH relativeFrom="column">
                <wp:posOffset>-643255</wp:posOffset>
              </wp:positionH>
              <wp:positionV relativeFrom="paragraph">
                <wp:posOffset>9939654</wp:posOffset>
              </wp:positionV>
              <wp:extent cx="7058660" cy="0"/>
              <wp:effectExtent l="0" t="0" r="2794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586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0420B08" id="Gerade Verbindung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65pt,782.65pt" to="505.15pt,7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" strokecolor="#bfbfbf" strokeweight=".5pt">
              <o:lock v:ext="edit" shapetype="f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2096" behindDoc="0" locked="0" layoutInCell="1" allowOverlap="1" wp14:anchorId="28601B3F" wp14:editId="0A01FDA2">
              <wp:simplePos x="0" y="0"/>
              <wp:positionH relativeFrom="column">
                <wp:posOffset>-638810</wp:posOffset>
              </wp:positionH>
              <wp:positionV relativeFrom="paragraph">
                <wp:posOffset>9490709</wp:posOffset>
              </wp:positionV>
              <wp:extent cx="7059295" cy="0"/>
              <wp:effectExtent l="0" t="0" r="27305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592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F7DF154" id="Gerade Verbindung 4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3pt,747.3pt" to="505.55pt,7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" strokecolor="#bfbfbf" strokeweight="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015"/>
    <w:multiLevelType w:val="hybridMultilevel"/>
    <w:tmpl w:val="BD82D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3055"/>
    <w:multiLevelType w:val="hybridMultilevel"/>
    <w:tmpl w:val="0986D406"/>
    <w:lvl w:ilvl="0" w:tplc="54A0EB0E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45AC6"/>
    <w:multiLevelType w:val="hybridMultilevel"/>
    <w:tmpl w:val="549C7D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96EBA"/>
    <w:multiLevelType w:val="hybridMultilevel"/>
    <w:tmpl w:val="4126B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1724D"/>
    <w:multiLevelType w:val="hybridMultilevel"/>
    <w:tmpl w:val="A2EA8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1745A"/>
    <w:multiLevelType w:val="hybridMultilevel"/>
    <w:tmpl w:val="C576B5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11E7572"/>
    <w:multiLevelType w:val="hybridMultilevel"/>
    <w:tmpl w:val="BEAC7218"/>
    <w:lvl w:ilvl="0" w:tplc="54A0EB0E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51CA2"/>
    <w:multiLevelType w:val="hybridMultilevel"/>
    <w:tmpl w:val="D26632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065A7"/>
    <w:multiLevelType w:val="hybridMultilevel"/>
    <w:tmpl w:val="B66A9F78"/>
    <w:lvl w:ilvl="0" w:tplc="33DCD26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53"/>
    <w:rsid w:val="000066E8"/>
    <w:rsid w:val="00011ACC"/>
    <w:rsid w:val="000309B4"/>
    <w:rsid w:val="00030E68"/>
    <w:rsid w:val="00031DA1"/>
    <w:rsid w:val="00056556"/>
    <w:rsid w:val="00061B90"/>
    <w:rsid w:val="00061ECE"/>
    <w:rsid w:val="000A4188"/>
    <w:rsid w:val="000A5A00"/>
    <w:rsid w:val="00102D1F"/>
    <w:rsid w:val="00120109"/>
    <w:rsid w:val="00154DA2"/>
    <w:rsid w:val="00154FE1"/>
    <w:rsid w:val="001726AA"/>
    <w:rsid w:val="0018241E"/>
    <w:rsid w:val="0019712F"/>
    <w:rsid w:val="001A28B6"/>
    <w:rsid w:val="001C404D"/>
    <w:rsid w:val="001F3348"/>
    <w:rsid w:val="00211135"/>
    <w:rsid w:val="00222A37"/>
    <w:rsid w:val="00225F3A"/>
    <w:rsid w:val="00257A7F"/>
    <w:rsid w:val="00260CB6"/>
    <w:rsid w:val="002633A0"/>
    <w:rsid w:val="00271023"/>
    <w:rsid w:val="00283DE1"/>
    <w:rsid w:val="002B22C5"/>
    <w:rsid w:val="002B25C8"/>
    <w:rsid w:val="002C009D"/>
    <w:rsid w:val="002C2789"/>
    <w:rsid w:val="003104B1"/>
    <w:rsid w:val="00310F7F"/>
    <w:rsid w:val="003410BB"/>
    <w:rsid w:val="003611AA"/>
    <w:rsid w:val="0036792C"/>
    <w:rsid w:val="00380A1B"/>
    <w:rsid w:val="003A0791"/>
    <w:rsid w:val="003E6C09"/>
    <w:rsid w:val="003F27BA"/>
    <w:rsid w:val="003F38E5"/>
    <w:rsid w:val="003F5F75"/>
    <w:rsid w:val="003F665E"/>
    <w:rsid w:val="0040498A"/>
    <w:rsid w:val="00433FFB"/>
    <w:rsid w:val="00442F2E"/>
    <w:rsid w:val="00451921"/>
    <w:rsid w:val="00457680"/>
    <w:rsid w:val="00462379"/>
    <w:rsid w:val="004649B9"/>
    <w:rsid w:val="004913D6"/>
    <w:rsid w:val="004949B8"/>
    <w:rsid w:val="004A5DE5"/>
    <w:rsid w:val="004A7E6E"/>
    <w:rsid w:val="004D1514"/>
    <w:rsid w:val="004E6EA9"/>
    <w:rsid w:val="004F28A5"/>
    <w:rsid w:val="00515F32"/>
    <w:rsid w:val="00531C89"/>
    <w:rsid w:val="005358A1"/>
    <w:rsid w:val="00556658"/>
    <w:rsid w:val="005601BC"/>
    <w:rsid w:val="00565E40"/>
    <w:rsid w:val="00580D3B"/>
    <w:rsid w:val="005827B9"/>
    <w:rsid w:val="005A4DF0"/>
    <w:rsid w:val="005B0A3A"/>
    <w:rsid w:val="005B7A19"/>
    <w:rsid w:val="005E4637"/>
    <w:rsid w:val="005F1336"/>
    <w:rsid w:val="005F164C"/>
    <w:rsid w:val="00626F5F"/>
    <w:rsid w:val="00655897"/>
    <w:rsid w:val="0066211C"/>
    <w:rsid w:val="006920CF"/>
    <w:rsid w:val="006A7E5F"/>
    <w:rsid w:val="006E14AF"/>
    <w:rsid w:val="0070487E"/>
    <w:rsid w:val="0070793E"/>
    <w:rsid w:val="007162BA"/>
    <w:rsid w:val="00733F58"/>
    <w:rsid w:val="00734B86"/>
    <w:rsid w:val="00760F4B"/>
    <w:rsid w:val="00774D05"/>
    <w:rsid w:val="00783AF6"/>
    <w:rsid w:val="00793BBB"/>
    <w:rsid w:val="00796CBB"/>
    <w:rsid w:val="007B7524"/>
    <w:rsid w:val="007D7268"/>
    <w:rsid w:val="007E12CF"/>
    <w:rsid w:val="008060F6"/>
    <w:rsid w:val="008167A9"/>
    <w:rsid w:val="00817810"/>
    <w:rsid w:val="00821E2B"/>
    <w:rsid w:val="00824C1A"/>
    <w:rsid w:val="00827865"/>
    <w:rsid w:val="00835775"/>
    <w:rsid w:val="008366F1"/>
    <w:rsid w:val="00840E91"/>
    <w:rsid w:val="00846841"/>
    <w:rsid w:val="0085761F"/>
    <w:rsid w:val="008577ED"/>
    <w:rsid w:val="00874FBD"/>
    <w:rsid w:val="008827A2"/>
    <w:rsid w:val="00892F90"/>
    <w:rsid w:val="008C02E1"/>
    <w:rsid w:val="008E3216"/>
    <w:rsid w:val="008E7960"/>
    <w:rsid w:val="00905145"/>
    <w:rsid w:val="009065EE"/>
    <w:rsid w:val="00917645"/>
    <w:rsid w:val="00921FF5"/>
    <w:rsid w:val="00931CA6"/>
    <w:rsid w:val="009430E3"/>
    <w:rsid w:val="00954DC7"/>
    <w:rsid w:val="00983360"/>
    <w:rsid w:val="009965F7"/>
    <w:rsid w:val="009A07BE"/>
    <w:rsid w:val="009E2E1F"/>
    <w:rsid w:val="009F48C6"/>
    <w:rsid w:val="009F5BEA"/>
    <w:rsid w:val="009F5EA9"/>
    <w:rsid w:val="009F63A2"/>
    <w:rsid w:val="00A02C9B"/>
    <w:rsid w:val="00A14F9B"/>
    <w:rsid w:val="00A17268"/>
    <w:rsid w:val="00A209A3"/>
    <w:rsid w:val="00A33A2E"/>
    <w:rsid w:val="00A56BF3"/>
    <w:rsid w:val="00A573D8"/>
    <w:rsid w:val="00AC6BBC"/>
    <w:rsid w:val="00B0206D"/>
    <w:rsid w:val="00B222E3"/>
    <w:rsid w:val="00B55F62"/>
    <w:rsid w:val="00B6301A"/>
    <w:rsid w:val="00B66B02"/>
    <w:rsid w:val="00B84C0F"/>
    <w:rsid w:val="00BA7B4C"/>
    <w:rsid w:val="00BB4D3E"/>
    <w:rsid w:val="00BB547C"/>
    <w:rsid w:val="00BD17FD"/>
    <w:rsid w:val="00BD2232"/>
    <w:rsid w:val="00BF3735"/>
    <w:rsid w:val="00C04CF0"/>
    <w:rsid w:val="00C36707"/>
    <w:rsid w:val="00C67DBE"/>
    <w:rsid w:val="00C67E4D"/>
    <w:rsid w:val="00C722EC"/>
    <w:rsid w:val="00C761A6"/>
    <w:rsid w:val="00C91379"/>
    <w:rsid w:val="00CA5AA8"/>
    <w:rsid w:val="00CC47F3"/>
    <w:rsid w:val="00CD5FBD"/>
    <w:rsid w:val="00CD6621"/>
    <w:rsid w:val="00CF17B5"/>
    <w:rsid w:val="00CF5B3D"/>
    <w:rsid w:val="00D16101"/>
    <w:rsid w:val="00D26AC8"/>
    <w:rsid w:val="00D30244"/>
    <w:rsid w:val="00D50979"/>
    <w:rsid w:val="00DB0143"/>
    <w:rsid w:val="00DC713E"/>
    <w:rsid w:val="00DE1687"/>
    <w:rsid w:val="00E04553"/>
    <w:rsid w:val="00E151D2"/>
    <w:rsid w:val="00E30D78"/>
    <w:rsid w:val="00E653EF"/>
    <w:rsid w:val="00E9253D"/>
    <w:rsid w:val="00EB4429"/>
    <w:rsid w:val="00EC2B4C"/>
    <w:rsid w:val="00ED37DC"/>
    <w:rsid w:val="00EF0F55"/>
    <w:rsid w:val="00F04A34"/>
    <w:rsid w:val="00F16BA4"/>
    <w:rsid w:val="00F17490"/>
    <w:rsid w:val="00F20827"/>
    <w:rsid w:val="00F209BE"/>
    <w:rsid w:val="00F27914"/>
    <w:rsid w:val="00F35761"/>
    <w:rsid w:val="00F62758"/>
    <w:rsid w:val="00F62E20"/>
    <w:rsid w:val="00FD7F73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B4C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EF0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F27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F334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F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F3348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1F3348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F3348"/>
    <w:rPr>
      <w:rFonts w:ascii="Tahoma" w:hAnsi="Tahoma" w:cs="Times New Roman"/>
      <w:sz w:val="16"/>
    </w:rPr>
  </w:style>
  <w:style w:type="paragraph" w:customStyle="1" w:styleId="KeinAbsatzformat">
    <w:name w:val="[Kein Absatzformat]"/>
    <w:rsid w:val="002B22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qFormat/>
    <w:rsid w:val="004F28A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2633A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13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13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13D6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13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13D6"/>
    <w:rPr>
      <w:b/>
      <w:bCs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EF0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27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el">
    <w:name w:val="Title"/>
    <w:basedOn w:val="Standard"/>
    <w:next w:val="Standard"/>
    <w:link w:val="TitelZchn"/>
    <w:qFormat/>
    <w:locked/>
    <w:rsid w:val="00F279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279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ellenraster">
    <w:name w:val="Table Grid"/>
    <w:basedOn w:val="NormaleTabelle"/>
    <w:locked/>
    <w:rsid w:val="0073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827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B4C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EF0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F27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F334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F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F3348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1F3348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F3348"/>
    <w:rPr>
      <w:rFonts w:ascii="Tahoma" w:hAnsi="Tahoma" w:cs="Times New Roman"/>
      <w:sz w:val="16"/>
    </w:rPr>
  </w:style>
  <w:style w:type="paragraph" w:customStyle="1" w:styleId="KeinAbsatzformat">
    <w:name w:val="[Kein Absatzformat]"/>
    <w:rsid w:val="002B22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qFormat/>
    <w:rsid w:val="004F28A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2633A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13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13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13D6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13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13D6"/>
    <w:rPr>
      <w:b/>
      <w:bCs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EF0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27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el">
    <w:name w:val="Title"/>
    <w:basedOn w:val="Standard"/>
    <w:next w:val="Standard"/>
    <w:link w:val="TitelZchn"/>
    <w:qFormat/>
    <w:locked/>
    <w:rsid w:val="00F279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279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ellenraster">
    <w:name w:val="Table Grid"/>
    <w:basedOn w:val="NormaleTabelle"/>
    <w:locked/>
    <w:rsid w:val="0073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82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2816">
          <w:marLeft w:val="547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9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2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606">
          <w:marLeft w:val="547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kitodo.org" TargetMode="External"/><Relationship Id="rId1" Type="http://schemas.openxmlformats.org/officeDocument/2006/relationships/hyperlink" Target="mailto:contact@kitodo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kitodo.org" TargetMode="External"/><Relationship Id="rId1" Type="http://schemas.openxmlformats.org/officeDocument/2006/relationships/hyperlink" Target="mailto:contact@kitod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nema\AppData\Local\Microsoft\Windows\Temporary%20Internet%20Files\Content.Outlook\62DLLJPA\goobi_briefbogen_vorlage_20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BBF628B3B04455A9E09ED45ADB1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6ABB9-3D4F-4052-BE8F-2C748573478C}"/>
      </w:docPartPr>
      <w:docPartBody>
        <w:p w:rsidR="009E5738" w:rsidRDefault="009E5738" w:rsidP="009E5738">
          <w:pPr>
            <w:pStyle w:val="1DBBF628B3B04455A9E09ED45ADB17AE13"/>
          </w:pPr>
          <w:r w:rsidRPr="00CF5B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DCFE8AB8AB43F6BD37A0BAC0CA0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C8378-004A-4558-9F2C-B5B9EC1C1D71}"/>
      </w:docPartPr>
      <w:docPartBody>
        <w:p w:rsidR="009E5738" w:rsidRDefault="009E5738" w:rsidP="009E5738">
          <w:pPr>
            <w:pStyle w:val="2CDCFE8AB8AB43F6BD37A0BAC0CA0ABB12"/>
          </w:pPr>
          <w:r w:rsidRPr="000331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193A4709284F188CC503F3B2696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F4FBB-D1A9-4A86-9F9A-327BEF2B7111}"/>
      </w:docPartPr>
      <w:docPartBody>
        <w:p w:rsidR="009E5738" w:rsidRDefault="009E5738" w:rsidP="009E5738">
          <w:pPr>
            <w:pStyle w:val="BF193A4709284F188CC503F3B26967AB12"/>
          </w:pPr>
          <w:r w:rsidRPr="000331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1C948F312148CFA3B031C8FC749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AA350-7865-47D1-B8E8-441FEE438268}"/>
      </w:docPartPr>
      <w:docPartBody>
        <w:p w:rsidR="009E5738" w:rsidRDefault="009E5738" w:rsidP="009E5738">
          <w:pPr>
            <w:pStyle w:val="1C1C948F312148CFA3B031C8FC749F126"/>
          </w:pPr>
          <w:r w:rsidRPr="000331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58E9F5C44C49D6A814A3C070AA0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B5386-DEA2-49E2-812F-5E1C51D7E40D}"/>
      </w:docPartPr>
      <w:docPartBody>
        <w:p w:rsidR="003E17D4" w:rsidRDefault="009E5738" w:rsidP="009E5738">
          <w:pPr>
            <w:pStyle w:val="5158E9F5C44C49D6A814A3C070AA05873"/>
          </w:pPr>
          <w:r w:rsidRPr="000331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59AADB5ABA497C9F84C2C5434C3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A3E00-726B-4AE3-88E3-618329F602C4}"/>
      </w:docPartPr>
      <w:docPartBody>
        <w:p w:rsidR="003E17D4" w:rsidRDefault="009E5738" w:rsidP="009E5738">
          <w:pPr>
            <w:pStyle w:val="AF59AADB5ABA497C9F84C2C5434C3254"/>
          </w:pPr>
          <w:r w:rsidRPr="00CF5B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48F1F92C654A9DA544EF53D8B5A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C3EF2-FE26-460F-ADCF-2D7C8DD12036}"/>
      </w:docPartPr>
      <w:docPartBody>
        <w:p w:rsidR="003E17D4" w:rsidRDefault="009E5738" w:rsidP="009E5738">
          <w:pPr>
            <w:pStyle w:val="8D48F1F92C654A9DA544EF53D8B5A527"/>
          </w:pPr>
          <w:r w:rsidRPr="00CF5B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7CBC0CBAF14619A8F6685552B55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10EE1-5AFC-41F4-AD3D-87A2667C2BCC}"/>
      </w:docPartPr>
      <w:docPartBody>
        <w:p w:rsidR="003E17D4" w:rsidRDefault="009E5738" w:rsidP="009E5738">
          <w:pPr>
            <w:pStyle w:val="AB7CBC0CBAF14619A8F6685552B55A00"/>
          </w:pPr>
          <w:r w:rsidRPr="00CF5B3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38"/>
    <w:rsid w:val="003E17D4"/>
    <w:rsid w:val="009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5738"/>
    <w:rPr>
      <w:color w:val="808080"/>
    </w:rPr>
  </w:style>
  <w:style w:type="paragraph" w:customStyle="1" w:styleId="1DBBF628B3B04455A9E09ED45ADB17AE">
    <w:name w:val="1DBBF628B3B04455A9E09ED45ADB17AE"/>
    <w:rsid w:val="009E5738"/>
  </w:style>
  <w:style w:type="paragraph" w:customStyle="1" w:styleId="620570E5169A4848B5B6D1110CDA2E84">
    <w:name w:val="620570E5169A4848B5B6D1110CDA2E84"/>
    <w:rsid w:val="009E5738"/>
  </w:style>
  <w:style w:type="paragraph" w:customStyle="1" w:styleId="2CDCFE8AB8AB43F6BD37A0BAC0CA0ABB">
    <w:name w:val="2CDCFE8AB8AB43F6BD37A0BAC0CA0ABB"/>
    <w:rsid w:val="009E5738"/>
    <w:rPr>
      <w:rFonts w:ascii="Calibri" w:eastAsia="Calibri" w:hAnsi="Calibri" w:cs="Times New Roman"/>
      <w:lang w:eastAsia="en-US"/>
    </w:rPr>
  </w:style>
  <w:style w:type="paragraph" w:customStyle="1" w:styleId="4146FE3385EC43349BFE6425387ED431">
    <w:name w:val="4146FE3385EC43349BFE6425387ED431"/>
    <w:rsid w:val="009E5738"/>
    <w:rPr>
      <w:rFonts w:ascii="Calibri" w:eastAsia="Calibri" w:hAnsi="Calibri" w:cs="Times New Roman"/>
      <w:lang w:eastAsia="en-US"/>
    </w:rPr>
  </w:style>
  <w:style w:type="paragraph" w:customStyle="1" w:styleId="A6363E0A4289460AB0F684C0C16DA317">
    <w:name w:val="A6363E0A4289460AB0F684C0C16DA317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">
    <w:name w:val="BF193A4709284F188CC503F3B26967AB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1">
    <w:name w:val="620570E5169A4848B5B6D1110CDA2E841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1">
    <w:name w:val="1DBBF628B3B04455A9E09ED45ADB17AE1"/>
    <w:rsid w:val="009E5738"/>
    <w:rPr>
      <w:rFonts w:ascii="Calibri" w:eastAsia="Calibri" w:hAnsi="Calibri" w:cs="Times New Roman"/>
      <w:lang w:eastAsia="en-US"/>
    </w:rPr>
  </w:style>
  <w:style w:type="paragraph" w:customStyle="1" w:styleId="2CDCFE8AB8AB43F6BD37A0BAC0CA0ABB1">
    <w:name w:val="2CDCFE8AB8AB43F6BD37A0BAC0CA0ABB1"/>
    <w:rsid w:val="009E5738"/>
    <w:rPr>
      <w:rFonts w:ascii="Calibri" w:eastAsia="Calibri" w:hAnsi="Calibri" w:cs="Times New Roman"/>
      <w:lang w:eastAsia="en-US"/>
    </w:rPr>
  </w:style>
  <w:style w:type="paragraph" w:customStyle="1" w:styleId="4146FE3385EC43349BFE6425387ED4311">
    <w:name w:val="4146FE3385EC43349BFE6425387ED4311"/>
    <w:rsid w:val="009E5738"/>
    <w:rPr>
      <w:rFonts w:ascii="Calibri" w:eastAsia="Calibri" w:hAnsi="Calibri" w:cs="Times New Roman"/>
      <w:lang w:eastAsia="en-US"/>
    </w:rPr>
  </w:style>
  <w:style w:type="paragraph" w:customStyle="1" w:styleId="A6363E0A4289460AB0F684C0C16DA3171">
    <w:name w:val="A6363E0A4289460AB0F684C0C16DA3171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1">
    <w:name w:val="BF193A4709284F188CC503F3B26967AB1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2">
    <w:name w:val="620570E5169A4848B5B6D1110CDA2E842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2">
    <w:name w:val="1DBBF628B3B04455A9E09ED45ADB17AE2"/>
    <w:rsid w:val="009E5738"/>
    <w:rPr>
      <w:rFonts w:ascii="Calibri" w:eastAsia="Calibri" w:hAnsi="Calibri" w:cs="Times New Roman"/>
      <w:lang w:eastAsia="en-US"/>
    </w:rPr>
  </w:style>
  <w:style w:type="paragraph" w:customStyle="1" w:styleId="2CDCFE8AB8AB43F6BD37A0BAC0CA0ABB2">
    <w:name w:val="2CDCFE8AB8AB43F6BD37A0BAC0CA0ABB2"/>
    <w:rsid w:val="009E5738"/>
    <w:rPr>
      <w:rFonts w:ascii="Calibri" w:eastAsia="Calibri" w:hAnsi="Calibri" w:cs="Times New Roman"/>
      <w:lang w:eastAsia="en-US"/>
    </w:rPr>
  </w:style>
  <w:style w:type="paragraph" w:customStyle="1" w:styleId="4146FE3385EC43349BFE6425387ED4312">
    <w:name w:val="4146FE3385EC43349BFE6425387ED4312"/>
    <w:rsid w:val="009E5738"/>
    <w:rPr>
      <w:rFonts w:ascii="Calibri" w:eastAsia="Calibri" w:hAnsi="Calibri" w:cs="Times New Roman"/>
      <w:lang w:eastAsia="en-US"/>
    </w:rPr>
  </w:style>
  <w:style w:type="paragraph" w:customStyle="1" w:styleId="A6363E0A4289460AB0F684C0C16DA3172">
    <w:name w:val="A6363E0A4289460AB0F684C0C16DA3172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2">
    <w:name w:val="BF193A4709284F188CC503F3B26967AB2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3">
    <w:name w:val="620570E5169A4848B5B6D1110CDA2E843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3">
    <w:name w:val="1DBBF628B3B04455A9E09ED45ADB17AE3"/>
    <w:rsid w:val="009E5738"/>
    <w:rPr>
      <w:rFonts w:ascii="Calibri" w:eastAsia="Calibri" w:hAnsi="Calibri" w:cs="Times New Roman"/>
      <w:lang w:eastAsia="en-US"/>
    </w:rPr>
  </w:style>
  <w:style w:type="paragraph" w:customStyle="1" w:styleId="2CDCFE8AB8AB43F6BD37A0BAC0CA0ABB3">
    <w:name w:val="2CDCFE8AB8AB43F6BD37A0BAC0CA0ABB3"/>
    <w:rsid w:val="009E5738"/>
    <w:rPr>
      <w:rFonts w:ascii="Calibri" w:eastAsia="Calibri" w:hAnsi="Calibri" w:cs="Times New Roman"/>
      <w:lang w:eastAsia="en-US"/>
    </w:rPr>
  </w:style>
  <w:style w:type="paragraph" w:customStyle="1" w:styleId="4146FE3385EC43349BFE6425387ED4313">
    <w:name w:val="4146FE3385EC43349BFE6425387ED4313"/>
    <w:rsid w:val="009E5738"/>
    <w:rPr>
      <w:rFonts w:ascii="Calibri" w:eastAsia="Calibri" w:hAnsi="Calibri" w:cs="Times New Roman"/>
      <w:lang w:eastAsia="en-US"/>
    </w:rPr>
  </w:style>
  <w:style w:type="paragraph" w:customStyle="1" w:styleId="A6363E0A4289460AB0F684C0C16DA3173">
    <w:name w:val="A6363E0A4289460AB0F684C0C16DA3173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3">
    <w:name w:val="BF193A4709284F188CC503F3B26967AB3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4">
    <w:name w:val="620570E5169A4848B5B6D1110CDA2E844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4">
    <w:name w:val="1DBBF628B3B04455A9E09ED45ADB17AE4"/>
    <w:rsid w:val="009E5738"/>
    <w:rPr>
      <w:rFonts w:ascii="Calibri" w:eastAsia="Calibri" w:hAnsi="Calibri" w:cs="Times New Roman"/>
      <w:lang w:eastAsia="en-US"/>
    </w:rPr>
  </w:style>
  <w:style w:type="paragraph" w:customStyle="1" w:styleId="2CDCFE8AB8AB43F6BD37A0BAC0CA0ABB4">
    <w:name w:val="2CDCFE8AB8AB43F6BD37A0BAC0CA0ABB4"/>
    <w:rsid w:val="009E5738"/>
    <w:rPr>
      <w:rFonts w:ascii="Calibri" w:eastAsia="Calibri" w:hAnsi="Calibri" w:cs="Times New Roman"/>
      <w:lang w:eastAsia="en-US"/>
    </w:rPr>
  </w:style>
  <w:style w:type="paragraph" w:customStyle="1" w:styleId="4146FE3385EC43349BFE6425387ED4314">
    <w:name w:val="4146FE3385EC43349BFE6425387ED4314"/>
    <w:rsid w:val="009E5738"/>
    <w:rPr>
      <w:rFonts w:ascii="Calibri" w:eastAsia="Calibri" w:hAnsi="Calibri" w:cs="Times New Roman"/>
      <w:lang w:eastAsia="en-US"/>
    </w:rPr>
  </w:style>
  <w:style w:type="paragraph" w:customStyle="1" w:styleId="A6363E0A4289460AB0F684C0C16DA3174">
    <w:name w:val="A6363E0A4289460AB0F684C0C16DA3174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4">
    <w:name w:val="BF193A4709284F188CC503F3B26967AB4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5">
    <w:name w:val="620570E5169A4848B5B6D1110CDA2E845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5">
    <w:name w:val="1DBBF628B3B04455A9E09ED45ADB17AE5"/>
    <w:rsid w:val="009E5738"/>
    <w:rPr>
      <w:rFonts w:ascii="Calibri" w:eastAsia="Calibri" w:hAnsi="Calibri" w:cs="Times New Roman"/>
      <w:lang w:eastAsia="en-US"/>
    </w:rPr>
  </w:style>
  <w:style w:type="paragraph" w:customStyle="1" w:styleId="2CDCFE8AB8AB43F6BD37A0BAC0CA0ABB5">
    <w:name w:val="2CDCFE8AB8AB43F6BD37A0BAC0CA0ABB5"/>
    <w:rsid w:val="009E5738"/>
    <w:rPr>
      <w:rFonts w:ascii="Calibri" w:eastAsia="Calibri" w:hAnsi="Calibri" w:cs="Times New Roman"/>
      <w:lang w:eastAsia="en-US"/>
    </w:rPr>
  </w:style>
  <w:style w:type="paragraph" w:customStyle="1" w:styleId="4146FE3385EC43349BFE6425387ED4315">
    <w:name w:val="4146FE3385EC43349BFE6425387ED4315"/>
    <w:rsid w:val="009E5738"/>
    <w:rPr>
      <w:rFonts w:ascii="Calibri" w:eastAsia="Calibri" w:hAnsi="Calibri" w:cs="Times New Roman"/>
      <w:lang w:eastAsia="en-US"/>
    </w:rPr>
  </w:style>
  <w:style w:type="paragraph" w:customStyle="1" w:styleId="A6363E0A4289460AB0F684C0C16DA3175">
    <w:name w:val="A6363E0A4289460AB0F684C0C16DA3175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5">
    <w:name w:val="BF193A4709284F188CC503F3B26967AB5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6">
    <w:name w:val="620570E5169A4848B5B6D1110CDA2E846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6">
    <w:name w:val="1DBBF628B3B04455A9E09ED45ADB17AE6"/>
    <w:rsid w:val="009E5738"/>
    <w:rPr>
      <w:rFonts w:ascii="Calibri" w:eastAsia="Calibri" w:hAnsi="Calibri" w:cs="Times New Roman"/>
      <w:lang w:eastAsia="en-US"/>
    </w:rPr>
  </w:style>
  <w:style w:type="paragraph" w:customStyle="1" w:styleId="2CDCFE8AB8AB43F6BD37A0BAC0CA0ABB6">
    <w:name w:val="2CDCFE8AB8AB43F6BD37A0BAC0CA0ABB6"/>
    <w:rsid w:val="009E5738"/>
    <w:rPr>
      <w:rFonts w:ascii="Calibri" w:eastAsia="Calibri" w:hAnsi="Calibri" w:cs="Times New Roman"/>
      <w:lang w:eastAsia="en-US"/>
    </w:rPr>
  </w:style>
  <w:style w:type="paragraph" w:customStyle="1" w:styleId="4146FE3385EC43349BFE6425387ED4316">
    <w:name w:val="4146FE3385EC43349BFE6425387ED4316"/>
    <w:rsid w:val="009E5738"/>
    <w:rPr>
      <w:rFonts w:ascii="Calibri" w:eastAsia="Calibri" w:hAnsi="Calibri" w:cs="Times New Roman"/>
      <w:lang w:eastAsia="en-US"/>
    </w:rPr>
  </w:style>
  <w:style w:type="paragraph" w:customStyle="1" w:styleId="1C1C948F312148CFA3B031C8FC749F12">
    <w:name w:val="1C1C948F312148CFA3B031C8FC749F12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6">
    <w:name w:val="BF193A4709284F188CC503F3B26967AB6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7">
    <w:name w:val="620570E5169A4848B5B6D1110CDA2E847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7">
    <w:name w:val="1DBBF628B3B04455A9E09ED45ADB17AE7"/>
    <w:rsid w:val="009E5738"/>
    <w:rPr>
      <w:rFonts w:ascii="Calibri" w:eastAsia="Calibri" w:hAnsi="Calibri" w:cs="Times New Roman"/>
      <w:lang w:eastAsia="en-US"/>
    </w:rPr>
  </w:style>
  <w:style w:type="paragraph" w:customStyle="1" w:styleId="2CDCFE8AB8AB43F6BD37A0BAC0CA0ABB7">
    <w:name w:val="2CDCFE8AB8AB43F6BD37A0BAC0CA0ABB7"/>
    <w:rsid w:val="009E5738"/>
    <w:rPr>
      <w:rFonts w:ascii="Calibri" w:eastAsia="Calibri" w:hAnsi="Calibri" w:cs="Times New Roman"/>
      <w:lang w:eastAsia="en-US"/>
    </w:rPr>
  </w:style>
  <w:style w:type="paragraph" w:customStyle="1" w:styleId="4146FE3385EC43349BFE6425387ED4317">
    <w:name w:val="4146FE3385EC43349BFE6425387ED4317"/>
    <w:rsid w:val="009E5738"/>
    <w:rPr>
      <w:rFonts w:ascii="Calibri" w:eastAsia="Calibri" w:hAnsi="Calibri" w:cs="Times New Roman"/>
      <w:lang w:eastAsia="en-US"/>
    </w:rPr>
  </w:style>
  <w:style w:type="paragraph" w:customStyle="1" w:styleId="1C1C948F312148CFA3B031C8FC749F121">
    <w:name w:val="1C1C948F312148CFA3B031C8FC749F121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7">
    <w:name w:val="BF193A4709284F188CC503F3B26967AB7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8">
    <w:name w:val="620570E5169A4848B5B6D1110CDA2E848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8">
    <w:name w:val="1DBBF628B3B04455A9E09ED45ADB17AE8"/>
    <w:rsid w:val="009E5738"/>
    <w:rPr>
      <w:rFonts w:ascii="Calibri" w:eastAsia="Calibri" w:hAnsi="Calibri" w:cs="Times New Roman"/>
      <w:lang w:eastAsia="en-US"/>
    </w:rPr>
  </w:style>
  <w:style w:type="paragraph" w:customStyle="1" w:styleId="2CDCFE8AB8AB43F6BD37A0BAC0CA0ABB8">
    <w:name w:val="2CDCFE8AB8AB43F6BD37A0BAC0CA0ABB8"/>
    <w:rsid w:val="009E5738"/>
    <w:rPr>
      <w:rFonts w:ascii="Calibri" w:eastAsia="Calibri" w:hAnsi="Calibri" w:cs="Times New Roman"/>
      <w:lang w:eastAsia="en-US"/>
    </w:rPr>
  </w:style>
  <w:style w:type="paragraph" w:customStyle="1" w:styleId="4146FE3385EC43349BFE6425387ED4318">
    <w:name w:val="4146FE3385EC43349BFE6425387ED4318"/>
    <w:rsid w:val="009E5738"/>
    <w:rPr>
      <w:rFonts w:ascii="Calibri" w:eastAsia="Calibri" w:hAnsi="Calibri" w:cs="Times New Roman"/>
      <w:lang w:eastAsia="en-US"/>
    </w:rPr>
  </w:style>
  <w:style w:type="paragraph" w:customStyle="1" w:styleId="1C1C948F312148CFA3B031C8FC749F122">
    <w:name w:val="1C1C948F312148CFA3B031C8FC749F122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8">
    <w:name w:val="BF193A4709284F188CC503F3B26967AB8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9">
    <w:name w:val="620570E5169A4848B5B6D1110CDA2E849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9">
    <w:name w:val="1DBBF628B3B04455A9E09ED45ADB17AE9"/>
    <w:rsid w:val="009E5738"/>
    <w:rPr>
      <w:rFonts w:ascii="Calibri" w:eastAsia="Calibri" w:hAnsi="Calibri" w:cs="Times New Roman"/>
      <w:lang w:eastAsia="en-US"/>
    </w:rPr>
  </w:style>
  <w:style w:type="paragraph" w:customStyle="1" w:styleId="4E8D7380DF584801B22F9235C55991D5">
    <w:name w:val="4E8D7380DF584801B22F9235C55991D5"/>
    <w:rsid w:val="009E5738"/>
  </w:style>
  <w:style w:type="paragraph" w:customStyle="1" w:styleId="2CDCFE8AB8AB43F6BD37A0BAC0CA0ABB9">
    <w:name w:val="2CDCFE8AB8AB43F6BD37A0BAC0CA0ABB9"/>
    <w:rsid w:val="009E5738"/>
    <w:rPr>
      <w:rFonts w:ascii="Calibri" w:eastAsia="Calibri" w:hAnsi="Calibri" w:cs="Times New Roman"/>
      <w:lang w:eastAsia="en-US"/>
    </w:rPr>
  </w:style>
  <w:style w:type="paragraph" w:customStyle="1" w:styleId="5158E9F5C44C49D6A814A3C070AA0587">
    <w:name w:val="5158E9F5C44C49D6A814A3C070AA0587"/>
    <w:rsid w:val="009E5738"/>
    <w:rPr>
      <w:rFonts w:ascii="Calibri" w:eastAsia="Calibri" w:hAnsi="Calibri" w:cs="Times New Roman"/>
      <w:lang w:eastAsia="en-US"/>
    </w:rPr>
  </w:style>
  <w:style w:type="paragraph" w:customStyle="1" w:styleId="1C1C948F312148CFA3B031C8FC749F123">
    <w:name w:val="1C1C948F312148CFA3B031C8FC749F123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9">
    <w:name w:val="BF193A4709284F188CC503F3B26967AB9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10">
    <w:name w:val="620570E5169A4848B5B6D1110CDA2E8410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10">
    <w:name w:val="1DBBF628B3B04455A9E09ED45ADB17AE10"/>
    <w:rsid w:val="009E5738"/>
    <w:rPr>
      <w:rFonts w:ascii="Calibri" w:eastAsia="Calibri" w:hAnsi="Calibri" w:cs="Times New Roman"/>
      <w:lang w:eastAsia="en-US"/>
    </w:rPr>
  </w:style>
  <w:style w:type="paragraph" w:customStyle="1" w:styleId="4E8D7380DF584801B22F9235C55991D51">
    <w:name w:val="4E8D7380DF584801B22F9235C55991D51"/>
    <w:rsid w:val="009E5738"/>
    <w:rPr>
      <w:rFonts w:ascii="Calibri" w:eastAsia="Calibri" w:hAnsi="Calibri" w:cs="Times New Roman"/>
      <w:lang w:eastAsia="en-US"/>
    </w:rPr>
  </w:style>
  <w:style w:type="paragraph" w:customStyle="1" w:styleId="52F78622BA4740BDB38CFAA3FB35BF19">
    <w:name w:val="52F78622BA4740BDB38CFAA3FB35BF19"/>
    <w:rsid w:val="009E5738"/>
  </w:style>
  <w:style w:type="paragraph" w:customStyle="1" w:styleId="A269CEF03CBC4A9EAD94DC466CD769A3">
    <w:name w:val="A269CEF03CBC4A9EAD94DC466CD769A3"/>
    <w:rsid w:val="009E5738"/>
  </w:style>
  <w:style w:type="paragraph" w:customStyle="1" w:styleId="2CDCFE8AB8AB43F6BD37A0BAC0CA0ABB10">
    <w:name w:val="2CDCFE8AB8AB43F6BD37A0BAC0CA0ABB10"/>
    <w:rsid w:val="009E5738"/>
    <w:rPr>
      <w:rFonts w:ascii="Calibri" w:eastAsia="Calibri" w:hAnsi="Calibri" w:cs="Times New Roman"/>
      <w:lang w:eastAsia="en-US"/>
    </w:rPr>
  </w:style>
  <w:style w:type="paragraph" w:customStyle="1" w:styleId="5158E9F5C44C49D6A814A3C070AA05871">
    <w:name w:val="5158E9F5C44C49D6A814A3C070AA05871"/>
    <w:rsid w:val="009E5738"/>
    <w:rPr>
      <w:rFonts w:ascii="Calibri" w:eastAsia="Calibri" w:hAnsi="Calibri" w:cs="Times New Roman"/>
      <w:lang w:eastAsia="en-US"/>
    </w:rPr>
  </w:style>
  <w:style w:type="paragraph" w:customStyle="1" w:styleId="1C1C948F312148CFA3B031C8FC749F124">
    <w:name w:val="1C1C948F312148CFA3B031C8FC749F124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10">
    <w:name w:val="BF193A4709284F188CC503F3B26967AB10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11">
    <w:name w:val="620570E5169A4848B5B6D1110CDA2E8411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11">
    <w:name w:val="1DBBF628B3B04455A9E09ED45ADB17AE11"/>
    <w:rsid w:val="009E5738"/>
    <w:rPr>
      <w:rFonts w:ascii="Calibri" w:eastAsia="Calibri" w:hAnsi="Calibri" w:cs="Times New Roman"/>
      <w:lang w:eastAsia="en-US"/>
    </w:rPr>
  </w:style>
  <w:style w:type="paragraph" w:customStyle="1" w:styleId="A269CEF03CBC4A9EAD94DC466CD769A31">
    <w:name w:val="A269CEF03CBC4A9EAD94DC466CD769A31"/>
    <w:rsid w:val="009E5738"/>
    <w:rPr>
      <w:rFonts w:ascii="Calibri" w:eastAsia="Calibri" w:hAnsi="Calibri" w:cs="Times New Roman"/>
      <w:lang w:eastAsia="en-US"/>
    </w:rPr>
  </w:style>
  <w:style w:type="paragraph" w:customStyle="1" w:styleId="2CDCFE8AB8AB43F6BD37A0BAC0CA0ABB11">
    <w:name w:val="2CDCFE8AB8AB43F6BD37A0BAC0CA0ABB11"/>
    <w:rsid w:val="009E5738"/>
    <w:rPr>
      <w:rFonts w:ascii="Calibri" w:eastAsia="Calibri" w:hAnsi="Calibri" w:cs="Times New Roman"/>
      <w:lang w:eastAsia="en-US"/>
    </w:rPr>
  </w:style>
  <w:style w:type="paragraph" w:customStyle="1" w:styleId="5158E9F5C44C49D6A814A3C070AA05872">
    <w:name w:val="5158E9F5C44C49D6A814A3C070AA05872"/>
    <w:rsid w:val="009E5738"/>
    <w:rPr>
      <w:rFonts w:ascii="Calibri" w:eastAsia="Calibri" w:hAnsi="Calibri" w:cs="Times New Roman"/>
      <w:lang w:eastAsia="en-US"/>
    </w:rPr>
  </w:style>
  <w:style w:type="paragraph" w:customStyle="1" w:styleId="1C1C948F312148CFA3B031C8FC749F125">
    <w:name w:val="1C1C948F312148CFA3B031C8FC749F125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11">
    <w:name w:val="BF193A4709284F188CC503F3B26967AB11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12">
    <w:name w:val="620570E5169A4848B5B6D1110CDA2E8412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12">
    <w:name w:val="1DBBF628B3B04455A9E09ED45ADB17AE12"/>
    <w:rsid w:val="009E5738"/>
    <w:rPr>
      <w:rFonts w:ascii="Calibri" w:eastAsia="Calibri" w:hAnsi="Calibri" w:cs="Times New Roman"/>
      <w:lang w:eastAsia="en-US"/>
    </w:rPr>
  </w:style>
  <w:style w:type="paragraph" w:customStyle="1" w:styleId="A269CEF03CBC4A9EAD94DC466CD769A32">
    <w:name w:val="A269CEF03CBC4A9EAD94DC466CD769A32"/>
    <w:rsid w:val="009E5738"/>
    <w:rPr>
      <w:rFonts w:ascii="Calibri" w:eastAsia="Calibri" w:hAnsi="Calibri" w:cs="Times New Roman"/>
      <w:lang w:eastAsia="en-US"/>
    </w:rPr>
  </w:style>
  <w:style w:type="paragraph" w:customStyle="1" w:styleId="2CDCFE8AB8AB43F6BD37A0BAC0CA0ABB12">
    <w:name w:val="2CDCFE8AB8AB43F6BD37A0BAC0CA0ABB12"/>
    <w:rsid w:val="009E5738"/>
    <w:rPr>
      <w:rFonts w:ascii="Calibri" w:eastAsia="Calibri" w:hAnsi="Calibri" w:cs="Times New Roman"/>
      <w:lang w:eastAsia="en-US"/>
    </w:rPr>
  </w:style>
  <w:style w:type="paragraph" w:customStyle="1" w:styleId="5158E9F5C44C49D6A814A3C070AA05873">
    <w:name w:val="5158E9F5C44C49D6A814A3C070AA05873"/>
    <w:rsid w:val="009E5738"/>
    <w:rPr>
      <w:rFonts w:ascii="Calibri" w:eastAsia="Calibri" w:hAnsi="Calibri" w:cs="Times New Roman"/>
      <w:lang w:eastAsia="en-US"/>
    </w:rPr>
  </w:style>
  <w:style w:type="paragraph" w:customStyle="1" w:styleId="1C1C948F312148CFA3B031C8FC749F126">
    <w:name w:val="1C1C948F312148CFA3B031C8FC749F126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12">
    <w:name w:val="BF193A4709284F188CC503F3B26967AB12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13">
    <w:name w:val="620570E5169A4848B5B6D1110CDA2E8413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13">
    <w:name w:val="1DBBF628B3B04455A9E09ED45ADB17AE13"/>
    <w:rsid w:val="009E5738"/>
    <w:rPr>
      <w:rFonts w:ascii="Calibri" w:eastAsia="Calibri" w:hAnsi="Calibri" w:cs="Times New Roman"/>
      <w:lang w:eastAsia="en-US"/>
    </w:rPr>
  </w:style>
  <w:style w:type="paragraph" w:customStyle="1" w:styleId="A269CEF03CBC4A9EAD94DC466CD769A33">
    <w:name w:val="A269CEF03CBC4A9EAD94DC466CD769A33"/>
    <w:rsid w:val="009E5738"/>
    <w:rPr>
      <w:rFonts w:ascii="Calibri" w:eastAsia="Calibri" w:hAnsi="Calibri" w:cs="Times New Roman"/>
      <w:lang w:eastAsia="en-US"/>
    </w:rPr>
  </w:style>
  <w:style w:type="paragraph" w:customStyle="1" w:styleId="AF59AADB5ABA497C9F84C2C5434C3254">
    <w:name w:val="AF59AADB5ABA497C9F84C2C5434C3254"/>
    <w:rsid w:val="009E5738"/>
  </w:style>
  <w:style w:type="paragraph" w:customStyle="1" w:styleId="8D48F1F92C654A9DA544EF53D8B5A527">
    <w:name w:val="8D48F1F92C654A9DA544EF53D8B5A527"/>
    <w:rsid w:val="009E5738"/>
  </w:style>
  <w:style w:type="paragraph" w:customStyle="1" w:styleId="AB7CBC0CBAF14619A8F6685552B55A00">
    <w:name w:val="AB7CBC0CBAF14619A8F6685552B55A00"/>
    <w:rsid w:val="009E57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5738"/>
    <w:rPr>
      <w:color w:val="808080"/>
    </w:rPr>
  </w:style>
  <w:style w:type="paragraph" w:customStyle="1" w:styleId="1DBBF628B3B04455A9E09ED45ADB17AE">
    <w:name w:val="1DBBF628B3B04455A9E09ED45ADB17AE"/>
    <w:rsid w:val="009E5738"/>
  </w:style>
  <w:style w:type="paragraph" w:customStyle="1" w:styleId="620570E5169A4848B5B6D1110CDA2E84">
    <w:name w:val="620570E5169A4848B5B6D1110CDA2E84"/>
    <w:rsid w:val="009E5738"/>
  </w:style>
  <w:style w:type="paragraph" w:customStyle="1" w:styleId="2CDCFE8AB8AB43F6BD37A0BAC0CA0ABB">
    <w:name w:val="2CDCFE8AB8AB43F6BD37A0BAC0CA0ABB"/>
    <w:rsid w:val="009E5738"/>
    <w:rPr>
      <w:rFonts w:ascii="Calibri" w:eastAsia="Calibri" w:hAnsi="Calibri" w:cs="Times New Roman"/>
      <w:lang w:eastAsia="en-US"/>
    </w:rPr>
  </w:style>
  <w:style w:type="paragraph" w:customStyle="1" w:styleId="4146FE3385EC43349BFE6425387ED431">
    <w:name w:val="4146FE3385EC43349BFE6425387ED431"/>
    <w:rsid w:val="009E5738"/>
    <w:rPr>
      <w:rFonts w:ascii="Calibri" w:eastAsia="Calibri" w:hAnsi="Calibri" w:cs="Times New Roman"/>
      <w:lang w:eastAsia="en-US"/>
    </w:rPr>
  </w:style>
  <w:style w:type="paragraph" w:customStyle="1" w:styleId="A6363E0A4289460AB0F684C0C16DA317">
    <w:name w:val="A6363E0A4289460AB0F684C0C16DA317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">
    <w:name w:val="BF193A4709284F188CC503F3B26967AB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1">
    <w:name w:val="620570E5169A4848B5B6D1110CDA2E841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1">
    <w:name w:val="1DBBF628B3B04455A9E09ED45ADB17AE1"/>
    <w:rsid w:val="009E5738"/>
    <w:rPr>
      <w:rFonts w:ascii="Calibri" w:eastAsia="Calibri" w:hAnsi="Calibri" w:cs="Times New Roman"/>
      <w:lang w:eastAsia="en-US"/>
    </w:rPr>
  </w:style>
  <w:style w:type="paragraph" w:customStyle="1" w:styleId="2CDCFE8AB8AB43F6BD37A0BAC0CA0ABB1">
    <w:name w:val="2CDCFE8AB8AB43F6BD37A0BAC0CA0ABB1"/>
    <w:rsid w:val="009E5738"/>
    <w:rPr>
      <w:rFonts w:ascii="Calibri" w:eastAsia="Calibri" w:hAnsi="Calibri" w:cs="Times New Roman"/>
      <w:lang w:eastAsia="en-US"/>
    </w:rPr>
  </w:style>
  <w:style w:type="paragraph" w:customStyle="1" w:styleId="4146FE3385EC43349BFE6425387ED4311">
    <w:name w:val="4146FE3385EC43349BFE6425387ED4311"/>
    <w:rsid w:val="009E5738"/>
    <w:rPr>
      <w:rFonts w:ascii="Calibri" w:eastAsia="Calibri" w:hAnsi="Calibri" w:cs="Times New Roman"/>
      <w:lang w:eastAsia="en-US"/>
    </w:rPr>
  </w:style>
  <w:style w:type="paragraph" w:customStyle="1" w:styleId="A6363E0A4289460AB0F684C0C16DA3171">
    <w:name w:val="A6363E0A4289460AB0F684C0C16DA3171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1">
    <w:name w:val="BF193A4709284F188CC503F3B26967AB1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2">
    <w:name w:val="620570E5169A4848B5B6D1110CDA2E842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2">
    <w:name w:val="1DBBF628B3B04455A9E09ED45ADB17AE2"/>
    <w:rsid w:val="009E5738"/>
    <w:rPr>
      <w:rFonts w:ascii="Calibri" w:eastAsia="Calibri" w:hAnsi="Calibri" w:cs="Times New Roman"/>
      <w:lang w:eastAsia="en-US"/>
    </w:rPr>
  </w:style>
  <w:style w:type="paragraph" w:customStyle="1" w:styleId="2CDCFE8AB8AB43F6BD37A0BAC0CA0ABB2">
    <w:name w:val="2CDCFE8AB8AB43F6BD37A0BAC0CA0ABB2"/>
    <w:rsid w:val="009E5738"/>
    <w:rPr>
      <w:rFonts w:ascii="Calibri" w:eastAsia="Calibri" w:hAnsi="Calibri" w:cs="Times New Roman"/>
      <w:lang w:eastAsia="en-US"/>
    </w:rPr>
  </w:style>
  <w:style w:type="paragraph" w:customStyle="1" w:styleId="4146FE3385EC43349BFE6425387ED4312">
    <w:name w:val="4146FE3385EC43349BFE6425387ED4312"/>
    <w:rsid w:val="009E5738"/>
    <w:rPr>
      <w:rFonts w:ascii="Calibri" w:eastAsia="Calibri" w:hAnsi="Calibri" w:cs="Times New Roman"/>
      <w:lang w:eastAsia="en-US"/>
    </w:rPr>
  </w:style>
  <w:style w:type="paragraph" w:customStyle="1" w:styleId="A6363E0A4289460AB0F684C0C16DA3172">
    <w:name w:val="A6363E0A4289460AB0F684C0C16DA3172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2">
    <w:name w:val="BF193A4709284F188CC503F3B26967AB2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3">
    <w:name w:val="620570E5169A4848B5B6D1110CDA2E843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3">
    <w:name w:val="1DBBF628B3B04455A9E09ED45ADB17AE3"/>
    <w:rsid w:val="009E5738"/>
    <w:rPr>
      <w:rFonts w:ascii="Calibri" w:eastAsia="Calibri" w:hAnsi="Calibri" w:cs="Times New Roman"/>
      <w:lang w:eastAsia="en-US"/>
    </w:rPr>
  </w:style>
  <w:style w:type="paragraph" w:customStyle="1" w:styleId="2CDCFE8AB8AB43F6BD37A0BAC0CA0ABB3">
    <w:name w:val="2CDCFE8AB8AB43F6BD37A0BAC0CA0ABB3"/>
    <w:rsid w:val="009E5738"/>
    <w:rPr>
      <w:rFonts w:ascii="Calibri" w:eastAsia="Calibri" w:hAnsi="Calibri" w:cs="Times New Roman"/>
      <w:lang w:eastAsia="en-US"/>
    </w:rPr>
  </w:style>
  <w:style w:type="paragraph" w:customStyle="1" w:styleId="4146FE3385EC43349BFE6425387ED4313">
    <w:name w:val="4146FE3385EC43349BFE6425387ED4313"/>
    <w:rsid w:val="009E5738"/>
    <w:rPr>
      <w:rFonts w:ascii="Calibri" w:eastAsia="Calibri" w:hAnsi="Calibri" w:cs="Times New Roman"/>
      <w:lang w:eastAsia="en-US"/>
    </w:rPr>
  </w:style>
  <w:style w:type="paragraph" w:customStyle="1" w:styleId="A6363E0A4289460AB0F684C0C16DA3173">
    <w:name w:val="A6363E0A4289460AB0F684C0C16DA3173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3">
    <w:name w:val="BF193A4709284F188CC503F3B26967AB3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4">
    <w:name w:val="620570E5169A4848B5B6D1110CDA2E844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4">
    <w:name w:val="1DBBF628B3B04455A9E09ED45ADB17AE4"/>
    <w:rsid w:val="009E5738"/>
    <w:rPr>
      <w:rFonts w:ascii="Calibri" w:eastAsia="Calibri" w:hAnsi="Calibri" w:cs="Times New Roman"/>
      <w:lang w:eastAsia="en-US"/>
    </w:rPr>
  </w:style>
  <w:style w:type="paragraph" w:customStyle="1" w:styleId="2CDCFE8AB8AB43F6BD37A0BAC0CA0ABB4">
    <w:name w:val="2CDCFE8AB8AB43F6BD37A0BAC0CA0ABB4"/>
    <w:rsid w:val="009E5738"/>
    <w:rPr>
      <w:rFonts w:ascii="Calibri" w:eastAsia="Calibri" w:hAnsi="Calibri" w:cs="Times New Roman"/>
      <w:lang w:eastAsia="en-US"/>
    </w:rPr>
  </w:style>
  <w:style w:type="paragraph" w:customStyle="1" w:styleId="4146FE3385EC43349BFE6425387ED4314">
    <w:name w:val="4146FE3385EC43349BFE6425387ED4314"/>
    <w:rsid w:val="009E5738"/>
    <w:rPr>
      <w:rFonts w:ascii="Calibri" w:eastAsia="Calibri" w:hAnsi="Calibri" w:cs="Times New Roman"/>
      <w:lang w:eastAsia="en-US"/>
    </w:rPr>
  </w:style>
  <w:style w:type="paragraph" w:customStyle="1" w:styleId="A6363E0A4289460AB0F684C0C16DA3174">
    <w:name w:val="A6363E0A4289460AB0F684C0C16DA3174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4">
    <w:name w:val="BF193A4709284F188CC503F3B26967AB4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5">
    <w:name w:val="620570E5169A4848B5B6D1110CDA2E845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5">
    <w:name w:val="1DBBF628B3B04455A9E09ED45ADB17AE5"/>
    <w:rsid w:val="009E5738"/>
    <w:rPr>
      <w:rFonts w:ascii="Calibri" w:eastAsia="Calibri" w:hAnsi="Calibri" w:cs="Times New Roman"/>
      <w:lang w:eastAsia="en-US"/>
    </w:rPr>
  </w:style>
  <w:style w:type="paragraph" w:customStyle="1" w:styleId="2CDCFE8AB8AB43F6BD37A0BAC0CA0ABB5">
    <w:name w:val="2CDCFE8AB8AB43F6BD37A0BAC0CA0ABB5"/>
    <w:rsid w:val="009E5738"/>
    <w:rPr>
      <w:rFonts w:ascii="Calibri" w:eastAsia="Calibri" w:hAnsi="Calibri" w:cs="Times New Roman"/>
      <w:lang w:eastAsia="en-US"/>
    </w:rPr>
  </w:style>
  <w:style w:type="paragraph" w:customStyle="1" w:styleId="4146FE3385EC43349BFE6425387ED4315">
    <w:name w:val="4146FE3385EC43349BFE6425387ED4315"/>
    <w:rsid w:val="009E5738"/>
    <w:rPr>
      <w:rFonts w:ascii="Calibri" w:eastAsia="Calibri" w:hAnsi="Calibri" w:cs="Times New Roman"/>
      <w:lang w:eastAsia="en-US"/>
    </w:rPr>
  </w:style>
  <w:style w:type="paragraph" w:customStyle="1" w:styleId="A6363E0A4289460AB0F684C0C16DA3175">
    <w:name w:val="A6363E0A4289460AB0F684C0C16DA3175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5">
    <w:name w:val="BF193A4709284F188CC503F3B26967AB5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6">
    <w:name w:val="620570E5169A4848B5B6D1110CDA2E846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6">
    <w:name w:val="1DBBF628B3B04455A9E09ED45ADB17AE6"/>
    <w:rsid w:val="009E5738"/>
    <w:rPr>
      <w:rFonts w:ascii="Calibri" w:eastAsia="Calibri" w:hAnsi="Calibri" w:cs="Times New Roman"/>
      <w:lang w:eastAsia="en-US"/>
    </w:rPr>
  </w:style>
  <w:style w:type="paragraph" w:customStyle="1" w:styleId="2CDCFE8AB8AB43F6BD37A0BAC0CA0ABB6">
    <w:name w:val="2CDCFE8AB8AB43F6BD37A0BAC0CA0ABB6"/>
    <w:rsid w:val="009E5738"/>
    <w:rPr>
      <w:rFonts w:ascii="Calibri" w:eastAsia="Calibri" w:hAnsi="Calibri" w:cs="Times New Roman"/>
      <w:lang w:eastAsia="en-US"/>
    </w:rPr>
  </w:style>
  <w:style w:type="paragraph" w:customStyle="1" w:styleId="4146FE3385EC43349BFE6425387ED4316">
    <w:name w:val="4146FE3385EC43349BFE6425387ED4316"/>
    <w:rsid w:val="009E5738"/>
    <w:rPr>
      <w:rFonts w:ascii="Calibri" w:eastAsia="Calibri" w:hAnsi="Calibri" w:cs="Times New Roman"/>
      <w:lang w:eastAsia="en-US"/>
    </w:rPr>
  </w:style>
  <w:style w:type="paragraph" w:customStyle="1" w:styleId="1C1C948F312148CFA3B031C8FC749F12">
    <w:name w:val="1C1C948F312148CFA3B031C8FC749F12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6">
    <w:name w:val="BF193A4709284F188CC503F3B26967AB6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7">
    <w:name w:val="620570E5169A4848B5B6D1110CDA2E847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7">
    <w:name w:val="1DBBF628B3B04455A9E09ED45ADB17AE7"/>
    <w:rsid w:val="009E5738"/>
    <w:rPr>
      <w:rFonts w:ascii="Calibri" w:eastAsia="Calibri" w:hAnsi="Calibri" w:cs="Times New Roman"/>
      <w:lang w:eastAsia="en-US"/>
    </w:rPr>
  </w:style>
  <w:style w:type="paragraph" w:customStyle="1" w:styleId="2CDCFE8AB8AB43F6BD37A0BAC0CA0ABB7">
    <w:name w:val="2CDCFE8AB8AB43F6BD37A0BAC0CA0ABB7"/>
    <w:rsid w:val="009E5738"/>
    <w:rPr>
      <w:rFonts w:ascii="Calibri" w:eastAsia="Calibri" w:hAnsi="Calibri" w:cs="Times New Roman"/>
      <w:lang w:eastAsia="en-US"/>
    </w:rPr>
  </w:style>
  <w:style w:type="paragraph" w:customStyle="1" w:styleId="4146FE3385EC43349BFE6425387ED4317">
    <w:name w:val="4146FE3385EC43349BFE6425387ED4317"/>
    <w:rsid w:val="009E5738"/>
    <w:rPr>
      <w:rFonts w:ascii="Calibri" w:eastAsia="Calibri" w:hAnsi="Calibri" w:cs="Times New Roman"/>
      <w:lang w:eastAsia="en-US"/>
    </w:rPr>
  </w:style>
  <w:style w:type="paragraph" w:customStyle="1" w:styleId="1C1C948F312148CFA3B031C8FC749F121">
    <w:name w:val="1C1C948F312148CFA3B031C8FC749F121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7">
    <w:name w:val="BF193A4709284F188CC503F3B26967AB7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8">
    <w:name w:val="620570E5169A4848B5B6D1110CDA2E848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8">
    <w:name w:val="1DBBF628B3B04455A9E09ED45ADB17AE8"/>
    <w:rsid w:val="009E5738"/>
    <w:rPr>
      <w:rFonts w:ascii="Calibri" w:eastAsia="Calibri" w:hAnsi="Calibri" w:cs="Times New Roman"/>
      <w:lang w:eastAsia="en-US"/>
    </w:rPr>
  </w:style>
  <w:style w:type="paragraph" w:customStyle="1" w:styleId="2CDCFE8AB8AB43F6BD37A0BAC0CA0ABB8">
    <w:name w:val="2CDCFE8AB8AB43F6BD37A0BAC0CA0ABB8"/>
    <w:rsid w:val="009E5738"/>
    <w:rPr>
      <w:rFonts w:ascii="Calibri" w:eastAsia="Calibri" w:hAnsi="Calibri" w:cs="Times New Roman"/>
      <w:lang w:eastAsia="en-US"/>
    </w:rPr>
  </w:style>
  <w:style w:type="paragraph" w:customStyle="1" w:styleId="4146FE3385EC43349BFE6425387ED4318">
    <w:name w:val="4146FE3385EC43349BFE6425387ED4318"/>
    <w:rsid w:val="009E5738"/>
    <w:rPr>
      <w:rFonts w:ascii="Calibri" w:eastAsia="Calibri" w:hAnsi="Calibri" w:cs="Times New Roman"/>
      <w:lang w:eastAsia="en-US"/>
    </w:rPr>
  </w:style>
  <w:style w:type="paragraph" w:customStyle="1" w:styleId="1C1C948F312148CFA3B031C8FC749F122">
    <w:name w:val="1C1C948F312148CFA3B031C8FC749F122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8">
    <w:name w:val="BF193A4709284F188CC503F3B26967AB8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9">
    <w:name w:val="620570E5169A4848B5B6D1110CDA2E849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9">
    <w:name w:val="1DBBF628B3B04455A9E09ED45ADB17AE9"/>
    <w:rsid w:val="009E5738"/>
    <w:rPr>
      <w:rFonts w:ascii="Calibri" w:eastAsia="Calibri" w:hAnsi="Calibri" w:cs="Times New Roman"/>
      <w:lang w:eastAsia="en-US"/>
    </w:rPr>
  </w:style>
  <w:style w:type="paragraph" w:customStyle="1" w:styleId="4E8D7380DF584801B22F9235C55991D5">
    <w:name w:val="4E8D7380DF584801B22F9235C55991D5"/>
    <w:rsid w:val="009E5738"/>
  </w:style>
  <w:style w:type="paragraph" w:customStyle="1" w:styleId="2CDCFE8AB8AB43F6BD37A0BAC0CA0ABB9">
    <w:name w:val="2CDCFE8AB8AB43F6BD37A0BAC0CA0ABB9"/>
    <w:rsid w:val="009E5738"/>
    <w:rPr>
      <w:rFonts w:ascii="Calibri" w:eastAsia="Calibri" w:hAnsi="Calibri" w:cs="Times New Roman"/>
      <w:lang w:eastAsia="en-US"/>
    </w:rPr>
  </w:style>
  <w:style w:type="paragraph" w:customStyle="1" w:styleId="5158E9F5C44C49D6A814A3C070AA0587">
    <w:name w:val="5158E9F5C44C49D6A814A3C070AA0587"/>
    <w:rsid w:val="009E5738"/>
    <w:rPr>
      <w:rFonts w:ascii="Calibri" w:eastAsia="Calibri" w:hAnsi="Calibri" w:cs="Times New Roman"/>
      <w:lang w:eastAsia="en-US"/>
    </w:rPr>
  </w:style>
  <w:style w:type="paragraph" w:customStyle="1" w:styleId="1C1C948F312148CFA3B031C8FC749F123">
    <w:name w:val="1C1C948F312148CFA3B031C8FC749F123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9">
    <w:name w:val="BF193A4709284F188CC503F3B26967AB9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10">
    <w:name w:val="620570E5169A4848B5B6D1110CDA2E8410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10">
    <w:name w:val="1DBBF628B3B04455A9E09ED45ADB17AE10"/>
    <w:rsid w:val="009E5738"/>
    <w:rPr>
      <w:rFonts w:ascii="Calibri" w:eastAsia="Calibri" w:hAnsi="Calibri" w:cs="Times New Roman"/>
      <w:lang w:eastAsia="en-US"/>
    </w:rPr>
  </w:style>
  <w:style w:type="paragraph" w:customStyle="1" w:styleId="4E8D7380DF584801B22F9235C55991D51">
    <w:name w:val="4E8D7380DF584801B22F9235C55991D51"/>
    <w:rsid w:val="009E5738"/>
    <w:rPr>
      <w:rFonts w:ascii="Calibri" w:eastAsia="Calibri" w:hAnsi="Calibri" w:cs="Times New Roman"/>
      <w:lang w:eastAsia="en-US"/>
    </w:rPr>
  </w:style>
  <w:style w:type="paragraph" w:customStyle="1" w:styleId="52F78622BA4740BDB38CFAA3FB35BF19">
    <w:name w:val="52F78622BA4740BDB38CFAA3FB35BF19"/>
    <w:rsid w:val="009E5738"/>
  </w:style>
  <w:style w:type="paragraph" w:customStyle="1" w:styleId="A269CEF03CBC4A9EAD94DC466CD769A3">
    <w:name w:val="A269CEF03CBC4A9EAD94DC466CD769A3"/>
    <w:rsid w:val="009E5738"/>
  </w:style>
  <w:style w:type="paragraph" w:customStyle="1" w:styleId="2CDCFE8AB8AB43F6BD37A0BAC0CA0ABB10">
    <w:name w:val="2CDCFE8AB8AB43F6BD37A0BAC0CA0ABB10"/>
    <w:rsid w:val="009E5738"/>
    <w:rPr>
      <w:rFonts w:ascii="Calibri" w:eastAsia="Calibri" w:hAnsi="Calibri" w:cs="Times New Roman"/>
      <w:lang w:eastAsia="en-US"/>
    </w:rPr>
  </w:style>
  <w:style w:type="paragraph" w:customStyle="1" w:styleId="5158E9F5C44C49D6A814A3C070AA05871">
    <w:name w:val="5158E9F5C44C49D6A814A3C070AA05871"/>
    <w:rsid w:val="009E5738"/>
    <w:rPr>
      <w:rFonts w:ascii="Calibri" w:eastAsia="Calibri" w:hAnsi="Calibri" w:cs="Times New Roman"/>
      <w:lang w:eastAsia="en-US"/>
    </w:rPr>
  </w:style>
  <w:style w:type="paragraph" w:customStyle="1" w:styleId="1C1C948F312148CFA3B031C8FC749F124">
    <w:name w:val="1C1C948F312148CFA3B031C8FC749F124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10">
    <w:name w:val="BF193A4709284F188CC503F3B26967AB10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11">
    <w:name w:val="620570E5169A4848B5B6D1110CDA2E8411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11">
    <w:name w:val="1DBBF628B3B04455A9E09ED45ADB17AE11"/>
    <w:rsid w:val="009E5738"/>
    <w:rPr>
      <w:rFonts w:ascii="Calibri" w:eastAsia="Calibri" w:hAnsi="Calibri" w:cs="Times New Roman"/>
      <w:lang w:eastAsia="en-US"/>
    </w:rPr>
  </w:style>
  <w:style w:type="paragraph" w:customStyle="1" w:styleId="A269CEF03CBC4A9EAD94DC466CD769A31">
    <w:name w:val="A269CEF03CBC4A9EAD94DC466CD769A31"/>
    <w:rsid w:val="009E5738"/>
    <w:rPr>
      <w:rFonts w:ascii="Calibri" w:eastAsia="Calibri" w:hAnsi="Calibri" w:cs="Times New Roman"/>
      <w:lang w:eastAsia="en-US"/>
    </w:rPr>
  </w:style>
  <w:style w:type="paragraph" w:customStyle="1" w:styleId="2CDCFE8AB8AB43F6BD37A0BAC0CA0ABB11">
    <w:name w:val="2CDCFE8AB8AB43F6BD37A0BAC0CA0ABB11"/>
    <w:rsid w:val="009E5738"/>
    <w:rPr>
      <w:rFonts w:ascii="Calibri" w:eastAsia="Calibri" w:hAnsi="Calibri" w:cs="Times New Roman"/>
      <w:lang w:eastAsia="en-US"/>
    </w:rPr>
  </w:style>
  <w:style w:type="paragraph" w:customStyle="1" w:styleId="5158E9F5C44C49D6A814A3C070AA05872">
    <w:name w:val="5158E9F5C44C49D6A814A3C070AA05872"/>
    <w:rsid w:val="009E5738"/>
    <w:rPr>
      <w:rFonts w:ascii="Calibri" w:eastAsia="Calibri" w:hAnsi="Calibri" w:cs="Times New Roman"/>
      <w:lang w:eastAsia="en-US"/>
    </w:rPr>
  </w:style>
  <w:style w:type="paragraph" w:customStyle="1" w:styleId="1C1C948F312148CFA3B031C8FC749F125">
    <w:name w:val="1C1C948F312148CFA3B031C8FC749F125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11">
    <w:name w:val="BF193A4709284F188CC503F3B26967AB11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12">
    <w:name w:val="620570E5169A4848B5B6D1110CDA2E8412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12">
    <w:name w:val="1DBBF628B3B04455A9E09ED45ADB17AE12"/>
    <w:rsid w:val="009E5738"/>
    <w:rPr>
      <w:rFonts w:ascii="Calibri" w:eastAsia="Calibri" w:hAnsi="Calibri" w:cs="Times New Roman"/>
      <w:lang w:eastAsia="en-US"/>
    </w:rPr>
  </w:style>
  <w:style w:type="paragraph" w:customStyle="1" w:styleId="A269CEF03CBC4A9EAD94DC466CD769A32">
    <w:name w:val="A269CEF03CBC4A9EAD94DC466CD769A32"/>
    <w:rsid w:val="009E5738"/>
    <w:rPr>
      <w:rFonts w:ascii="Calibri" w:eastAsia="Calibri" w:hAnsi="Calibri" w:cs="Times New Roman"/>
      <w:lang w:eastAsia="en-US"/>
    </w:rPr>
  </w:style>
  <w:style w:type="paragraph" w:customStyle="1" w:styleId="2CDCFE8AB8AB43F6BD37A0BAC0CA0ABB12">
    <w:name w:val="2CDCFE8AB8AB43F6BD37A0BAC0CA0ABB12"/>
    <w:rsid w:val="009E5738"/>
    <w:rPr>
      <w:rFonts w:ascii="Calibri" w:eastAsia="Calibri" w:hAnsi="Calibri" w:cs="Times New Roman"/>
      <w:lang w:eastAsia="en-US"/>
    </w:rPr>
  </w:style>
  <w:style w:type="paragraph" w:customStyle="1" w:styleId="5158E9F5C44C49D6A814A3C070AA05873">
    <w:name w:val="5158E9F5C44C49D6A814A3C070AA05873"/>
    <w:rsid w:val="009E5738"/>
    <w:rPr>
      <w:rFonts w:ascii="Calibri" w:eastAsia="Calibri" w:hAnsi="Calibri" w:cs="Times New Roman"/>
      <w:lang w:eastAsia="en-US"/>
    </w:rPr>
  </w:style>
  <w:style w:type="paragraph" w:customStyle="1" w:styleId="1C1C948F312148CFA3B031C8FC749F126">
    <w:name w:val="1C1C948F312148CFA3B031C8FC749F126"/>
    <w:rsid w:val="009E5738"/>
    <w:rPr>
      <w:rFonts w:ascii="Calibri" w:eastAsia="Calibri" w:hAnsi="Calibri" w:cs="Times New Roman"/>
      <w:lang w:eastAsia="en-US"/>
    </w:rPr>
  </w:style>
  <w:style w:type="paragraph" w:customStyle="1" w:styleId="BF193A4709284F188CC503F3B26967AB12">
    <w:name w:val="BF193A4709284F188CC503F3B26967AB12"/>
    <w:rsid w:val="009E5738"/>
    <w:rPr>
      <w:rFonts w:ascii="Calibri" w:eastAsia="Calibri" w:hAnsi="Calibri" w:cs="Times New Roman"/>
      <w:lang w:eastAsia="en-US"/>
    </w:rPr>
  </w:style>
  <w:style w:type="paragraph" w:customStyle="1" w:styleId="620570E5169A4848B5B6D1110CDA2E8413">
    <w:name w:val="620570E5169A4848B5B6D1110CDA2E8413"/>
    <w:rsid w:val="009E5738"/>
    <w:rPr>
      <w:rFonts w:ascii="Calibri" w:eastAsia="Calibri" w:hAnsi="Calibri" w:cs="Times New Roman"/>
      <w:lang w:eastAsia="en-US"/>
    </w:rPr>
  </w:style>
  <w:style w:type="paragraph" w:customStyle="1" w:styleId="1DBBF628B3B04455A9E09ED45ADB17AE13">
    <w:name w:val="1DBBF628B3B04455A9E09ED45ADB17AE13"/>
    <w:rsid w:val="009E5738"/>
    <w:rPr>
      <w:rFonts w:ascii="Calibri" w:eastAsia="Calibri" w:hAnsi="Calibri" w:cs="Times New Roman"/>
      <w:lang w:eastAsia="en-US"/>
    </w:rPr>
  </w:style>
  <w:style w:type="paragraph" w:customStyle="1" w:styleId="A269CEF03CBC4A9EAD94DC466CD769A33">
    <w:name w:val="A269CEF03CBC4A9EAD94DC466CD769A33"/>
    <w:rsid w:val="009E5738"/>
    <w:rPr>
      <w:rFonts w:ascii="Calibri" w:eastAsia="Calibri" w:hAnsi="Calibri" w:cs="Times New Roman"/>
      <w:lang w:eastAsia="en-US"/>
    </w:rPr>
  </w:style>
  <w:style w:type="paragraph" w:customStyle="1" w:styleId="AF59AADB5ABA497C9F84C2C5434C3254">
    <w:name w:val="AF59AADB5ABA497C9F84C2C5434C3254"/>
    <w:rsid w:val="009E5738"/>
  </w:style>
  <w:style w:type="paragraph" w:customStyle="1" w:styleId="8D48F1F92C654A9DA544EF53D8B5A527">
    <w:name w:val="8D48F1F92C654A9DA544EF53D8B5A527"/>
    <w:rsid w:val="009E5738"/>
  </w:style>
  <w:style w:type="paragraph" w:customStyle="1" w:styleId="AB7CBC0CBAF14619A8F6685552B55A00">
    <w:name w:val="AB7CBC0CBAF14619A8F6685552B55A00"/>
    <w:rsid w:val="009E5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C12D-A3E5-428F-BD3A-D49534C2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goobi_briefbogen_vorlage_2003</Template>
  <TotalTime>0</TotalTime>
  <Pages>2</Pages>
  <Words>171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SLUB Dresden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kuehnema</dc:creator>
  <cp:lastModifiedBy>Selmikeit, Katja</cp:lastModifiedBy>
  <cp:revision>9</cp:revision>
  <cp:lastPrinted>2017-08-02T12:18:00Z</cp:lastPrinted>
  <dcterms:created xsi:type="dcterms:W3CDTF">2018-08-10T07:25:00Z</dcterms:created>
  <dcterms:modified xsi:type="dcterms:W3CDTF">2018-08-14T09:19:00Z</dcterms:modified>
</cp:coreProperties>
</file>